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D" w:rsidRPr="00BA34AA" w:rsidRDefault="009D4EED" w:rsidP="00EF3E58">
      <w:pPr>
        <w:framePr w:w="6073" w:h="3031" w:wrap="around" w:hAnchor="margin" w:x="1" w:y="1532"/>
        <w:spacing w:before="40" w:after="40"/>
        <w:rPr>
          <w:rFonts w:ascii="Calibri" w:hAnsi="Calibri" w:cs="Arial"/>
          <w:sz w:val="12"/>
          <w:szCs w:val="12"/>
        </w:rPr>
      </w:pPr>
      <w:bookmarkStart w:id="0" w:name="_GoBack"/>
      <w:bookmarkEnd w:id="0"/>
      <w:r w:rsidRPr="00BA34AA">
        <w:rPr>
          <w:rFonts w:ascii="Calibri" w:hAnsi="Calibri" w:cs="Arial"/>
          <w:sz w:val="12"/>
          <w:szCs w:val="12"/>
        </w:rPr>
        <w:t xml:space="preserve">Heinrich-Heine-Universität Düsseldorf  </w:t>
      </w:r>
      <w:r w:rsidR="0097008A" w:rsidRPr="00BA34AA">
        <w:rPr>
          <w:rFonts w:ascii="Calibri" w:hAnsi="Calibri" w:cs="Arial"/>
          <w:noProof/>
          <w:sz w:val="12"/>
          <w:szCs w:val="12"/>
        </w:rPr>
        <w:drawing>
          <wp:inline distT="0" distB="0" distL="0" distR="0" wp14:anchorId="4493D9A6" wp14:editId="77118DF1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4" w:rsidRPr="00BA34AA">
        <w:rPr>
          <w:rFonts w:ascii="Calibri" w:hAnsi="Calibri" w:cs="Arial"/>
          <w:sz w:val="12"/>
          <w:szCs w:val="12"/>
        </w:rPr>
        <w:t xml:space="preserve"> 40225</w:t>
      </w:r>
      <w:r w:rsidRPr="00BA34AA">
        <w:rPr>
          <w:rFonts w:ascii="Calibri" w:hAnsi="Calibri" w:cs="Arial"/>
          <w:sz w:val="12"/>
          <w:szCs w:val="12"/>
        </w:rPr>
        <w:t xml:space="preserve"> Düsseldorf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  <w:r w:rsidRPr="00E914FF">
        <w:rPr>
          <w:rFonts w:cs="Arial"/>
        </w:rPr>
        <w:t xml:space="preserve">An 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  <w:r w:rsidRPr="00E914FF">
        <w:rPr>
          <w:rFonts w:cs="Arial"/>
        </w:rPr>
        <w:t>die Dekanin/den Dekan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  <w:r w:rsidRPr="00E914FF">
        <w:rPr>
          <w:rFonts w:cs="Arial"/>
        </w:rPr>
        <w:t>der Wirtschaftswissenschaftlichen Fakultät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  <w:r w:rsidRPr="00E914FF">
        <w:rPr>
          <w:rFonts w:cs="Arial"/>
        </w:rPr>
        <w:t>Heinrich-Heine-Universität Düsseldorf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  <w:r w:rsidRPr="00E914FF">
        <w:rPr>
          <w:rFonts w:cs="Arial"/>
        </w:rPr>
        <w:t>Universitätsstr. 1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  <w:r w:rsidRPr="00E914FF">
        <w:rPr>
          <w:rFonts w:cs="Arial"/>
        </w:rPr>
        <w:t>40225 Düsseldorf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</w:p>
    <w:p w:rsidR="009D4EED" w:rsidRPr="00E914FF" w:rsidRDefault="00EF3E58" w:rsidP="00EF3E58">
      <w:pPr>
        <w:framePr w:w="6073" w:h="3031" w:wrap="around" w:hAnchor="margin" w:x="1" w:y="1532"/>
        <w:spacing w:before="160" w:after="160"/>
        <w:rPr>
          <w:rFonts w:cs="Arial"/>
        </w:rPr>
      </w:pPr>
      <w:r w:rsidRPr="00E914FF">
        <w:rPr>
          <w:rFonts w:cs="Arial"/>
        </w:rPr>
        <w:t>- Promotionsangelegenheiten -</w:t>
      </w:r>
    </w:p>
    <w:p w:rsidR="009D4EED" w:rsidRPr="00E914FF" w:rsidRDefault="00E914FF" w:rsidP="000754F7">
      <w:pPr>
        <w:framePr w:w="3105" w:h="567" w:wrap="around" w:hAnchor="page" w:x="8481" w:y="-850"/>
        <w:jc w:val="right"/>
        <w:rPr>
          <w:rFonts w:cs="Arial"/>
        </w:rPr>
      </w:pPr>
      <w:r w:rsidRPr="00E914FF">
        <w:rPr>
          <w:rFonts w:cs="Arial"/>
          <w:noProof/>
        </w:rPr>
        <w:drawing>
          <wp:inline distT="0" distB="0" distL="0" distR="0" wp14:anchorId="1E7A50EF" wp14:editId="1E31D410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D" w:rsidRPr="00E914FF" w:rsidRDefault="000754F7" w:rsidP="009D4EED">
      <w:pPr>
        <w:rPr>
          <w:rFonts w:cs="Arial"/>
        </w:rPr>
      </w:pPr>
      <w:r w:rsidRPr="00E914FF">
        <w:rPr>
          <w:rFonts w:cs="Arial"/>
        </w:rPr>
        <w:t xml:space="preserve">Absender: </w:t>
      </w:r>
    </w:p>
    <w:p w:rsidR="000754F7" w:rsidRPr="00E914FF" w:rsidRDefault="00190053" w:rsidP="000754F7">
      <w:pPr>
        <w:rPr>
          <w:rFonts w:cs="Arial"/>
          <w:color w:val="808080" w:themeColor="background1" w:themeShade="80"/>
        </w:rPr>
      </w:pPr>
      <w:sdt>
        <w:sdtPr>
          <w:rPr>
            <w:rFonts w:cs="Arial"/>
            <w:color w:val="808080" w:themeColor="background1" w:themeShade="80"/>
          </w:rPr>
          <w:alias w:val="Anrede"/>
          <w:tag w:val="anrede"/>
          <w:id w:val="1952355849"/>
          <w:placeholder>
            <w:docPart w:val="0883C50B83BB46B088D7149F85365C96"/>
          </w:placeholder>
          <w:showingPlcHdr/>
          <w:comboBox>
            <w:listItem w:value="Wählen Sie ein Element aus."/>
            <w:listItem w:displayText="Frau" w:value="Frau"/>
            <w:listItem w:displayText="Herr" w:value="Herr"/>
          </w:comboBox>
        </w:sdtPr>
        <w:sdtEndPr/>
        <w:sdtContent>
          <w:r w:rsidR="000754F7" w:rsidRPr="00E914FF">
            <w:rPr>
              <w:rFonts w:cs="Arial"/>
              <w:color w:val="808080" w:themeColor="background1" w:themeShade="80"/>
            </w:rPr>
            <w:t>Anrede</w:t>
          </w:r>
        </w:sdtContent>
      </w:sdt>
      <w:r w:rsidR="000754F7" w:rsidRPr="00E914F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Titel"/>
          <w:tag w:val="titel"/>
          <w:id w:val="-1019388678"/>
          <w:placeholder>
            <w:docPart w:val="CB35AA820B994B2CBB5DB5CCC0D3CC68"/>
          </w:placeholder>
          <w:showingPlcHdr/>
          <w:text/>
        </w:sdtPr>
        <w:sdtEndPr/>
        <w:sdtContent>
          <w:r w:rsidR="000754F7" w:rsidRPr="00E914FF">
            <w:rPr>
              <w:rFonts w:cs="Arial"/>
              <w:color w:val="808080" w:themeColor="background1" w:themeShade="80"/>
            </w:rPr>
            <w:t>Titel</w:t>
          </w:r>
        </w:sdtContent>
      </w:sdt>
      <w:r w:rsidR="000754F7" w:rsidRPr="00E914F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Vorname"/>
          <w:tag w:val="vorname"/>
          <w:id w:val="1173768412"/>
          <w:placeholder>
            <w:docPart w:val="83EC0943ED49427B945884D6D76A928D"/>
          </w:placeholder>
          <w:showingPlcHdr/>
          <w:text/>
        </w:sdtPr>
        <w:sdtEndPr/>
        <w:sdtContent>
          <w:r w:rsidR="000754F7" w:rsidRPr="00E914FF">
            <w:rPr>
              <w:rFonts w:cs="Arial"/>
              <w:color w:val="808080" w:themeColor="background1" w:themeShade="80"/>
            </w:rPr>
            <w:t>Vorname</w:t>
          </w:r>
        </w:sdtContent>
      </w:sdt>
      <w:r w:rsidR="000754F7" w:rsidRPr="00E914F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Name"/>
          <w:tag w:val="name"/>
          <w:id w:val="1760867797"/>
          <w:placeholder>
            <w:docPart w:val="D7035806B7874BED828CCA4CF3BBDFF0"/>
          </w:placeholder>
          <w:showingPlcHdr/>
          <w:text/>
        </w:sdtPr>
        <w:sdtEndPr/>
        <w:sdtContent>
          <w:r w:rsidR="000754F7" w:rsidRPr="00E914FF">
            <w:rPr>
              <w:rFonts w:cs="Arial"/>
              <w:color w:val="808080" w:themeColor="background1" w:themeShade="80"/>
            </w:rPr>
            <w:t>Nachname</w:t>
          </w:r>
        </w:sdtContent>
      </w:sdt>
    </w:p>
    <w:sdt>
      <w:sdtPr>
        <w:rPr>
          <w:rFonts w:cs="Arial"/>
          <w:color w:val="808080" w:themeColor="background1" w:themeShade="80"/>
        </w:rPr>
        <w:alias w:val="Strasse"/>
        <w:tag w:val="strasse"/>
        <w:id w:val="1240131583"/>
        <w:placeholder>
          <w:docPart w:val="A10E2C6D5D15401F897E387A109A0879"/>
        </w:placeholder>
        <w:showingPlcHdr/>
        <w:text/>
      </w:sdtPr>
      <w:sdtEndPr/>
      <w:sdtContent>
        <w:p w:rsidR="000754F7" w:rsidRPr="00E914FF" w:rsidRDefault="000754F7" w:rsidP="000754F7">
          <w:pPr>
            <w:rPr>
              <w:rFonts w:cs="Arial"/>
              <w:color w:val="808080" w:themeColor="background1" w:themeShade="80"/>
            </w:rPr>
          </w:pPr>
          <w:r w:rsidRPr="00E914FF">
            <w:rPr>
              <w:rFonts w:cs="Arial"/>
              <w:color w:val="808080" w:themeColor="background1" w:themeShade="80"/>
            </w:rPr>
            <w:t>Straße Hausnummer</w:t>
          </w:r>
        </w:p>
      </w:sdtContent>
    </w:sdt>
    <w:p w:rsidR="000754F7" w:rsidRPr="00E914FF" w:rsidRDefault="00190053" w:rsidP="000754F7">
      <w:pPr>
        <w:rPr>
          <w:rFonts w:cs="Arial"/>
          <w:color w:val="808080" w:themeColor="background1" w:themeShade="80"/>
        </w:rPr>
      </w:pPr>
      <w:sdt>
        <w:sdtPr>
          <w:rPr>
            <w:rFonts w:cs="Arial"/>
            <w:color w:val="808080" w:themeColor="background1" w:themeShade="80"/>
          </w:rPr>
          <w:alias w:val="PLZ"/>
          <w:tag w:val="plz"/>
          <w:id w:val="-33050917"/>
          <w:placeholder>
            <w:docPart w:val="40BE44EAC5AA4D7289CEFA93B4DBCFB2"/>
          </w:placeholder>
          <w:showingPlcHdr/>
          <w:text/>
        </w:sdtPr>
        <w:sdtEndPr/>
        <w:sdtContent>
          <w:r w:rsidR="000754F7" w:rsidRPr="00E914FF">
            <w:rPr>
              <w:rFonts w:cs="Arial"/>
              <w:color w:val="808080" w:themeColor="background1" w:themeShade="80"/>
            </w:rPr>
            <w:t>PLZ</w:t>
          </w:r>
        </w:sdtContent>
      </w:sdt>
      <w:r w:rsidR="000754F7" w:rsidRPr="00E914F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Ort"/>
          <w:tag w:val="ort"/>
          <w:id w:val="1131671874"/>
          <w:placeholder>
            <w:docPart w:val="4856C2ADD601479E879E825F130552C1"/>
          </w:placeholder>
          <w:showingPlcHdr/>
          <w:text/>
        </w:sdtPr>
        <w:sdtEndPr/>
        <w:sdtContent>
          <w:r w:rsidR="000754F7" w:rsidRPr="00E914FF">
            <w:rPr>
              <w:rFonts w:cs="Arial"/>
              <w:color w:val="808080" w:themeColor="background1" w:themeShade="80"/>
            </w:rPr>
            <w:t>Ort</w:t>
          </w:r>
        </w:sdtContent>
      </w:sdt>
    </w:p>
    <w:p w:rsidR="000754F7" w:rsidRPr="00E914FF" w:rsidRDefault="000754F7" w:rsidP="009D4EED">
      <w:pPr>
        <w:rPr>
          <w:rFonts w:cs="Arial"/>
        </w:rPr>
      </w:pPr>
    </w:p>
    <w:p w:rsidR="009D4EED" w:rsidRPr="00E914FF" w:rsidRDefault="009D4EED" w:rsidP="009D4EED">
      <w:pPr>
        <w:rPr>
          <w:rFonts w:cs="Arial"/>
        </w:rPr>
      </w:pPr>
    </w:p>
    <w:p w:rsidR="009D4EED" w:rsidRPr="00E914FF" w:rsidRDefault="009D4EED" w:rsidP="009D4EED">
      <w:pPr>
        <w:rPr>
          <w:rFonts w:cs="Arial"/>
        </w:rPr>
      </w:pPr>
    </w:p>
    <w:p w:rsidR="009D4EED" w:rsidRPr="00E914FF" w:rsidRDefault="009D4EED" w:rsidP="009D4EED">
      <w:pPr>
        <w:rPr>
          <w:rFonts w:cs="Arial"/>
          <w:sz w:val="26"/>
          <w:szCs w:val="26"/>
        </w:rPr>
      </w:pPr>
    </w:p>
    <w:p w:rsidR="009D4EED" w:rsidRPr="00E914FF" w:rsidRDefault="009D4EED" w:rsidP="009D4EED">
      <w:pPr>
        <w:rPr>
          <w:rFonts w:cs="Arial"/>
          <w:sz w:val="26"/>
          <w:szCs w:val="26"/>
        </w:rPr>
      </w:pPr>
    </w:p>
    <w:p w:rsidR="009D4EED" w:rsidRPr="00E914FF" w:rsidRDefault="009D4EED" w:rsidP="009D4EED">
      <w:pPr>
        <w:rPr>
          <w:rFonts w:cs="Arial"/>
          <w:sz w:val="24"/>
          <w:szCs w:val="24"/>
        </w:rPr>
      </w:pPr>
    </w:p>
    <w:p w:rsidR="009D4EED" w:rsidRPr="00E914FF" w:rsidRDefault="009D4EED" w:rsidP="009D4EED">
      <w:pPr>
        <w:rPr>
          <w:rFonts w:cs="Arial"/>
          <w:sz w:val="24"/>
          <w:szCs w:val="24"/>
        </w:rPr>
      </w:pPr>
    </w:p>
    <w:p w:rsidR="009D4EED" w:rsidRPr="00E914FF" w:rsidRDefault="009D4EED" w:rsidP="009D4EED">
      <w:pPr>
        <w:rPr>
          <w:rFonts w:cs="Arial"/>
          <w:sz w:val="24"/>
          <w:szCs w:val="24"/>
        </w:rPr>
      </w:pPr>
    </w:p>
    <w:p w:rsidR="009D4EED" w:rsidRPr="00E914FF" w:rsidRDefault="009D4EED" w:rsidP="009D4EED">
      <w:pPr>
        <w:rPr>
          <w:rFonts w:cs="Arial"/>
          <w:sz w:val="26"/>
          <w:szCs w:val="26"/>
        </w:rPr>
      </w:pPr>
    </w:p>
    <w:p w:rsidR="009D4EED" w:rsidRPr="00E914FF" w:rsidRDefault="009D4EED" w:rsidP="009D4EED">
      <w:pPr>
        <w:rPr>
          <w:rFonts w:cs="Arial"/>
          <w:sz w:val="26"/>
          <w:szCs w:val="26"/>
        </w:rPr>
      </w:pPr>
    </w:p>
    <w:p w:rsidR="00E914FF" w:rsidRDefault="00E914FF" w:rsidP="009D4EED">
      <w:pPr>
        <w:spacing w:before="80" w:after="80" w:line="300" w:lineRule="exact"/>
        <w:rPr>
          <w:rFonts w:cs="Arial"/>
        </w:rPr>
      </w:pPr>
    </w:p>
    <w:p w:rsidR="00E914FF" w:rsidRDefault="00E914FF" w:rsidP="009D4EED">
      <w:pPr>
        <w:spacing w:before="80" w:after="80" w:line="300" w:lineRule="exact"/>
        <w:rPr>
          <w:rFonts w:cs="Arial"/>
        </w:rPr>
      </w:pPr>
    </w:p>
    <w:p w:rsidR="009D4EED" w:rsidRPr="00E914FF" w:rsidRDefault="00732778" w:rsidP="009D4EED">
      <w:pPr>
        <w:spacing w:before="80" w:after="80" w:line="300" w:lineRule="exact"/>
        <w:rPr>
          <w:rFonts w:cs="Arial"/>
          <w:b/>
        </w:rPr>
      </w:pPr>
      <w:r w:rsidRPr="00E914FF">
        <w:rPr>
          <w:rFonts w:cs="Arial"/>
          <w:b/>
        </w:rPr>
        <w:t>An</w:t>
      </w:r>
      <w:r w:rsidR="00D85B2E" w:rsidRPr="00E914FF">
        <w:rPr>
          <w:rFonts w:cs="Arial"/>
          <w:b/>
        </w:rPr>
        <w:t>meldung des</w:t>
      </w:r>
      <w:r w:rsidR="009F036E" w:rsidRPr="00E914FF">
        <w:rPr>
          <w:rFonts w:cs="Arial"/>
          <w:b/>
        </w:rPr>
        <w:t xml:space="preserve"> Promotionsvorhaben</w:t>
      </w:r>
      <w:r w:rsidR="00D85B2E" w:rsidRPr="00E914FF">
        <w:rPr>
          <w:rFonts w:cs="Arial"/>
          <w:b/>
        </w:rPr>
        <w:t>s</w:t>
      </w:r>
    </w:p>
    <w:p w:rsidR="009D4EED" w:rsidRPr="00E914FF" w:rsidRDefault="009D4EED" w:rsidP="009D4EED">
      <w:pPr>
        <w:spacing w:line="300" w:lineRule="exact"/>
        <w:rPr>
          <w:rFonts w:cs="Arial"/>
        </w:rPr>
      </w:pPr>
    </w:p>
    <w:p w:rsidR="009D4EED" w:rsidRPr="00E914FF" w:rsidRDefault="00B018F7" w:rsidP="003E6BDE">
      <w:pPr>
        <w:rPr>
          <w:rFonts w:cs="Arial"/>
        </w:rPr>
      </w:pPr>
      <w:r w:rsidRPr="00E914FF">
        <w:rPr>
          <w:rFonts w:cs="Arial"/>
        </w:rPr>
        <w:t xml:space="preserve">Sehr geehrte </w:t>
      </w:r>
      <w:r w:rsidR="00B74596" w:rsidRPr="00E914FF">
        <w:rPr>
          <w:rFonts w:cs="Arial"/>
        </w:rPr>
        <w:t>Frau Dekanin/sehr geehrter Herr Dekan</w:t>
      </w:r>
      <w:r w:rsidRPr="00E914FF">
        <w:rPr>
          <w:rFonts w:cs="Arial"/>
        </w:rPr>
        <w:t xml:space="preserve">, </w:t>
      </w:r>
    </w:p>
    <w:p w:rsidR="00B018F7" w:rsidRPr="00E914FF" w:rsidRDefault="00B018F7" w:rsidP="003E6BDE">
      <w:pPr>
        <w:rPr>
          <w:rFonts w:cs="Arial"/>
        </w:rPr>
      </w:pPr>
    </w:p>
    <w:p w:rsidR="009F036E" w:rsidRPr="00E914FF" w:rsidRDefault="00717DE6" w:rsidP="003E6BDE">
      <w:pPr>
        <w:rPr>
          <w:rFonts w:cs="Arial"/>
        </w:rPr>
      </w:pPr>
      <w:r w:rsidRPr="00E914FF">
        <w:rPr>
          <w:rFonts w:cs="Arial"/>
        </w:rPr>
        <w:t xml:space="preserve">hiermit </w:t>
      </w:r>
      <w:r w:rsidR="003D776D" w:rsidRPr="00E914FF">
        <w:rPr>
          <w:rFonts w:cs="Arial"/>
        </w:rPr>
        <w:t xml:space="preserve">beantrage </w:t>
      </w:r>
      <w:r w:rsidR="00732778" w:rsidRPr="00E914FF">
        <w:rPr>
          <w:rFonts w:cs="Arial"/>
        </w:rPr>
        <w:t xml:space="preserve">ich, </w:t>
      </w:r>
      <w:sdt>
        <w:sdtPr>
          <w:rPr>
            <w:rFonts w:cs="Arial"/>
          </w:rPr>
          <w:alias w:val="Anrede"/>
          <w:tag w:val="anrede"/>
          <w:id w:val="-1992468773"/>
          <w:placeholder>
            <w:docPart w:val="61873AEBB29948C9AE31CCD04EC43345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C158D8" w:rsidRPr="00E914FF">
            <w:rPr>
              <w:rStyle w:val="Platzhaltertext"/>
              <w:rFonts w:cs="Arial"/>
            </w:rPr>
            <w:t>Anrede</w:t>
          </w:r>
        </w:sdtContent>
      </w:sdt>
      <w:r w:rsidR="00732778" w:rsidRPr="00E914FF">
        <w:rPr>
          <w:rFonts w:cs="Arial"/>
        </w:rPr>
        <w:t xml:space="preserve"> </w:t>
      </w:r>
      <w:sdt>
        <w:sdtPr>
          <w:rPr>
            <w:rFonts w:cs="Arial"/>
          </w:rPr>
          <w:alias w:val="Titel"/>
          <w:tag w:val="titel"/>
          <w:id w:val="-2088992397"/>
          <w:placeholder>
            <w:docPart w:val="DE376812D038471999E9123C00B19349"/>
          </w:placeholder>
          <w:showingPlcHdr/>
          <w:text/>
        </w:sdtPr>
        <w:sdtEndPr/>
        <w:sdtContent>
          <w:r w:rsidR="00C158D8" w:rsidRPr="00E914FF">
            <w:rPr>
              <w:rStyle w:val="Platzhaltertext"/>
              <w:rFonts w:cs="Arial"/>
            </w:rPr>
            <w:t>Titel</w:t>
          </w:r>
        </w:sdtContent>
      </w:sdt>
      <w:r w:rsidR="00732778" w:rsidRPr="00E914FF">
        <w:rPr>
          <w:rFonts w:cs="Arial"/>
        </w:rPr>
        <w:t xml:space="preserve"> </w:t>
      </w:r>
      <w:sdt>
        <w:sdtPr>
          <w:rPr>
            <w:rFonts w:cs="Arial"/>
          </w:rPr>
          <w:alias w:val="Vorname"/>
          <w:tag w:val="vorname"/>
          <w:id w:val="1352067576"/>
          <w:placeholder>
            <w:docPart w:val="752BB09442DB46E69CCF98529825979E"/>
          </w:placeholder>
          <w:showingPlcHdr/>
          <w:text/>
        </w:sdtPr>
        <w:sdtEndPr/>
        <w:sdtContent>
          <w:r w:rsidR="00C158D8" w:rsidRPr="00E914FF">
            <w:rPr>
              <w:rStyle w:val="Platzhaltertext"/>
              <w:rFonts w:cs="Arial"/>
            </w:rPr>
            <w:t>Vorname</w:t>
          </w:r>
        </w:sdtContent>
      </w:sdt>
      <w:r w:rsidR="00732778" w:rsidRPr="00E914FF">
        <w:rPr>
          <w:rFonts w:cs="Arial"/>
        </w:rPr>
        <w:t xml:space="preserve"> </w:t>
      </w:r>
      <w:sdt>
        <w:sdtPr>
          <w:rPr>
            <w:rFonts w:cs="Arial"/>
          </w:rPr>
          <w:alias w:val="Name"/>
          <w:tag w:val="name"/>
          <w:id w:val="-1276481081"/>
          <w:placeholder>
            <w:docPart w:val="AD9F591736474C4891A8AC823775015D"/>
          </w:placeholder>
          <w:showingPlcHdr/>
          <w:text/>
        </w:sdtPr>
        <w:sdtEndPr/>
        <w:sdtContent>
          <w:r w:rsidR="00C158D8" w:rsidRPr="00E914FF">
            <w:rPr>
              <w:rStyle w:val="Platzhaltertext"/>
              <w:rFonts w:cs="Arial"/>
            </w:rPr>
            <w:t>Nachname</w:t>
          </w:r>
        </w:sdtContent>
      </w:sdt>
      <w:r w:rsidR="00732778" w:rsidRPr="00E914FF">
        <w:rPr>
          <w:rFonts w:cs="Arial"/>
        </w:rPr>
        <w:t xml:space="preserve">, </w:t>
      </w:r>
      <w:r w:rsidR="003D776D" w:rsidRPr="00E914FF">
        <w:rPr>
          <w:rFonts w:cs="Arial"/>
        </w:rPr>
        <w:t xml:space="preserve">die Anmeldung </w:t>
      </w:r>
      <w:r w:rsidR="009F036E" w:rsidRPr="00E914FF">
        <w:rPr>
          <w:rFonts w:cs="Arial"/>
        </w:rPr>
        <w:t>mein</w:t>
      </w:r>
      <w:r w:rsidR="003D776D" w:rsidRPr="00E914FF">
        <w:rPr>
          <w:rFonts w:cs="Arial"/>
        </w:rPr>
        <w:t xml:space="preserve">es Promotionsvorhabens im Fach </w:t>
      </w:r>
      <w:sdt>
        <w:sdtPr>
          <w:rPr>
            <w:rFonts w:cs="Arial"/>
          </w:rPr>
          <w:alias w:val="Promotionsfach"/>
          <w:tag w:val="promotionsfach"/>
          <w:id w:val="80501559"/>
          <w:placeholder>
            <w:docPart w:val="48EA94C78F3142419AAF1462A7984D7A"/>
          </w:placeholder>
          <w:showingPlcHdr/>
          <w:comboBox>
            <w:listItem w:value="Wählen Sie ein Element aus."/>
            <w:listItem w:displayText="Betriebswirtschaftslehre" w:value="Betriebswirtschaftslehre"/>
            <w:listItem w:displayText="Volkswirtschaftslehre" w:value="Volkswirtschaftslehre"/>
          </w:comboBox>
        </w:sdtPr>
        <w:sdtEndPr/>
        <w:sdtContent>
          <w:r w:rsidR="00DE794F" w:rsidRPr="00E914FF">
            <w:rPr>
              <w:rStyle w:val="Platzhaltertext"/>
              <w:rFonts w:cs="Arial"/>
            </w:rPr>
            <w:t>BWL/VWL</w:t>
          </w:r>
        </w:sdtContent>
      </w:sdt>
      <w:r w:rsidR="00DE794F" w:rsidRPr="00E914FF">
        <w:rPr>
          <w:rFonts w:cs="Arial"/>
        </w:rPr>
        <w:t xml:space="preserve"> </w:t>
      </w:r>
      <w:r w:rsidR="009F036E" w:rsidRPr="00E914FF">
        <w:rPr>
          <w:rFonts w:cs="Arial"/>
        </w:rPr>
        <w:t xml:space="preserve">an der Wirtschaftswissenschaftlichen Fakultät der Heinrich-Heine-Universität </w:t>
      </w:r>
      <w:r w:rsidR="00A819C4" w:rsidRPr="00E914FF">
        <w:rPr>
          <w:rFonts w:cs="Arial"/>
        </w:rPr>
        <w:t>Düsseldorf</w:t>
      </w:r>
      <w:r w:rsidR="009F036E" w:rsidRPr="00E914FF">
        <w:rPr>
          <w:rFonts w:cs="Arial"/>
        </w:rPr>
        <w:t>.</w:t>
      </w:r>
      <w:r w:rsidR="00FC2846" w:rsidRPr="00E914FF">
        <w:rPr>
          <w:rFonts w:cs="Arial"/>
        </w:rPr>
        <w:t xml:space="preserve"> </w:t>
      </w:r>
      <w:r w:rsidR="009F036E" w:rsidRPr="00E914FF">
        <w:rPr>
          <w:rFonts w:cs="Arial"/>
        </w:rPr>
        <w:t>Ich bestätige hiermit, dass ich</w:t>
      </w:r>
      <w:r w:rsidR="007055F6" w:rsidRPr="00E914FF">
        <w:rPr>
          <w:rFonts w:cs="Arial"/>
        </w:rPr>
        <w:t xml:space="preserve"> </w:t>
      </w:r>
      <w:r w:rsidR="00EC36A6" w:rsidRPr="00E914FF">
        <w:rPr>
          <w:rFonts w:cs="Arial"/>
        </w:rPr>
        <w:t xml:space="preserve">das Formular „Datenerhebung </w:t>
      </w:r>
      <w:r w:rsidR="00524EBF" w:rsidRPr="00E914FF">
        <w:rPr>
          <w:rFonts w:cs="Arial"/>
        </w:rPr>
        <w:t>zur</w:t>
      </w:r>
      <w:r w:rsidR="00524EBF" w:rsidRPr="00E914FF">
        <w:rPr>
          <w:rFonts w:cs="Arial"/>
          <w:sz w:val="16"/>
        </w:rPr>
        <w:t xml:space="preserve"> </w:t>
      </w:r>
      <w:r w:rsidR="00524EBF" w:rsidRPr="00E914FF">
        <w:rPr>
          <w:rFonts w:cs="Arial"/>
        </w:rPr>
        <w:t>Anmeldung des Promotionsvorhabens“ wahrheitsgemäß ausgefüllt und an das Dekanat der Wirtschaftswissenschaftlichen Fakultät gesendet habe. Weiterhin bestätige ich hiermit, dass ich</w:t>
      </w:r>
      <w:r w:rsidR="009F036E" w:rsidRPr="00E914FF">
        <w:rPr>
          <w:rFonts w:cs="Arial"/>
          <w:sz w:val="16"/>
        </w:rPr>
        <w:t xml:space="preserve"> </w:t>
      </w:r>
      <w:r w:rsidR="009F036E" w:rsidRPr="00E914FF">
        <w:rPr>
          <w:rFonts w:cs="Arial"/>
        </w:rPr>
        <w:t>folgende Dokumente</w:t>
      </w:r>
      <w:r w:rsidR="00804920" w:rsidRPr="00E914FF">
        <w:rPr>
          <w:rFonts w:cs="Arial"/>
        </w:rPr>
        <w:t xml:space="preserve"> (gemäß § 4 </w:t>
      </w:r>
      <w:r w:rsidR="00C463FB" w:rsidRPr="00E914FF">
        <w:rPr>
          <w:rFonts w:cs="Arial"/>
        </w:rPr>
        <w:t>PO</w:t>
      </w:r>
      <w:r w:rsidR="00CA692D" w:rsidRPr="00E914FF">
        <w:rPr>
          <w:rFonts w:cs="Arial"/>
        </w:rPr>
        <w:t>)</w:t>
      </w:r>
      <w:r w:rsidR="009F036E" w:rsidRPr="00E914FF">
        <w:rPr>
          <w:rFonts w:cs="Arial"/>
        </w:rPr>
        <w:t xml:space="preserve"> im Dekanat der Wirtschaftswissenschaftlichen Fakultät abgegeben habe:</w:t>
      </w:r>
    </w:p>
    <w:p w:rsidR="009F036E" w:rsidRPr="00E914FF" w:rsidRDefault="009F036E" w:rsidP="003E6BDE">
      <w:pPr>
        <w:rPr>
          <w:rFonts w:cs="Arial"/>
        </w:rPr>
      </w:pPr>
    </w:p>
    <w:p w:rsidR="00CA692D" w:rsidRPr="00E914FF" w:rsidRDefault="00CA692D" w:rsidP="00B4012C">
      <w:pPr>
        <w:pStyle w:val="Listenabsatz"/>
        <w:numPr>
          <w:ilvl w:val="0"/>
          <w:numId w:val="4"/>
        </w:numPr>
        <w:spacing w:after="120"/>
        <w:contextualSpacing w:val="0"/>
        <w:rPr>
          <w:rFonts w:cs="Arial"/>
        </w:rPr>
      </w:pPr>
      <w:r w:rsidRPr="00E914FF">
        <w:rPr>
          <w:rFonts w:cs="Arial"/>
        </w:rPr>
        <w:t>Meinen</w:t>
      </w:r>
      <w:r w:rsidR="009F036E" w:rsidRPr="00E914FF">
        <w:rPr>
          <w:rFonts w:cs="Arial"/>
        </w:rPr>
        <w:t xml:space="preserve"> aktuellen</w:t>
      </w:r>
      <w:r w:rsidRPr="00E914FF">
        <w:rPr>
          <w:rFonts w:cs="Arial"/>
        </w:rPr>
        <w:t xml:space="preserve"> und unterschriebenen</w:t>
      </w:r>
      <w:r w:rsidR="009F036E" w:rsidRPr="00E914FF">
        <w:rPr>
          <w:rFonts w:cs="Arial"/>
        </w:rPr>
        <w:t xml:space="preserve"> Lebenslauf in deutscher oder englischer Sprache, der ge</w:t>
      </w:r>
      <w:r w:rsidRPr="00E914FF">
        <w:rPr>
          <w:rFonts w:cs="Arial"/>
        </w:rPr>
        <w:t>naue</w:t>
      </w:r>
      <w:r w:rsidR="009F036E" w:rsidRPr="00E914FF">
        <w:rPr>
          <w:rFonts w:cs="Arial"/>
        </w:rPr>
        <w:t xml:space="preserve"> Angaben über den bisherigen Verlauf von Ausbildung und Studium enth</w:t>
      </w:r>
      <w:r w:rsidR="00B4012C" w:rsidRPr="00E914FF">
        <w:rPr>
          <w:rFonts w:cs="Arial"/>
        </w:rPr>
        <w:t>ält.</w:t>
      </w:r>
    </w:p>
    <w:p w:rsidR="00CA692D" w:rsidRPr="00E914FF" w:rsidRDefault="00CA692D" w:rsidP="00B4012C">
      <w:pPr>
        <w:pStyle w:val="Listenabsatz"/>
        <w:numPr>
          <w:ilvl w:val="0"/>
          <w:numId w:val="4"/>
        </w:numPr>
        <w:spacing w:after="120"/>
        <w:contextualSpacing w:val="0"/>
        <w:rPr>
          <w:rFonts w:cs="Arial"/>
        </w:rPr>
      </w:pPr>
      <w:r w:rsidRPr="00E914FF">
        <w:rPr>
          <w:rFonts w:cs="Arial"/>
        </w:rPr>
        <w:t xml:space="preserve">Mein </w:t>
      </w:r>
      <w:r w:rsidR="00C04941" w:rsidRPr="00E914FF">
        <w:rPr>
          <w:rFonts w:cs="Arial"/>
        </w:rPr>
        <w:t>Bachelor und Masterzeugnis</w:t>
      </w:r>
      <w:r w:rsidR="00C67A36" w:rsidRPr="00E914FF">
        <w:rPr>
          <w:rFonts w:cs="Arial"/>
        </w:rPr>
        <w:t xml:space="preserve"> </w:t>
      </w:r>
      <w:r w:rsidR="00C04941" w:rsidRPr="00E914FF">
        <w:rPr>
          <w:rFonts w:cs="Arial"/>
        </w:rPr>
        <w:t>in beglaubigter Kopie inklusive Leistungsübersicht</w:t>
      </w:r>
      <w:r w:rsidR="0031478E" w:rsidRPr="00E914FF">
        <w:rPr>
          <w:rFonts w:cs="Arial"/>
        </w:rPr>
        <w:t>.</w:t>
      </w:r>
    </w:p>
    <w:p w:rsidR="00CA692D" w:rsidRPr="00E914FF" w:rsidRDefault="00CA692D" w:rsidP="00B4012C">
      <w:pPr>
        <w:pStyle w:val="Listenabsatz"/>
        <w:numPr>
          <w:ilvl w:val="0"/>
          <w:numId w:val="4"/>
        </w:numPr>
        <w:spacing w:after="120"/>
        <w:contextualSpacing w:val="0"/>
        <w:rPr>
          <w:rFonts w:cs="Arial"/>
        </w:rPr>
      </w:pPr>
      <w:r w:rsidRPr="00E914FF">
        <w:rPr>
          <w:rFonts w:cs="Arial"/>
        </w:rPr>
        <w:t xml:space="preserve">Die Erklärung meines Betreuers/meiner Betreuerin der Dissertation, die gemäß § 4 </w:t>
      </w:r>
      <w:r w:rsidR="00F13ECE" w:rsidRPr="00E914FF">
        <w:rPr>
          <w:rFonts w:cs="Arial"/>
        </w:rPr>
        <w:t>(</w:t>
      </w:r>
      <w:r w:rsidRPr="00E914FF">
        <w:rPr>
          <w:rFonts w:cs="Arial"/>
        </w:rPr>
        <w:t>1</w:t>
      </w:r>
      <w:r w:rsidR="00F13ECE" w:rsidRPr="00E914FF">
        <w:rPr>
          <w:rFonts w:cs="Arial"/>
        </w:rPr>
        <w:t>) Nr.</w:t>
      </w:r>
      <w:r w:rsidR="00711B66" w:rsidRPr="00E914FF">
        <w:rPr>
          <w:rFonts w:cs="Arial"/>
        </w:rPr>
        <w:t xml:space="preserve"> </w:t>
      </w:r>
      <w:r w:rsidRPr="00E914FF">
        <w:rPr>
          <w:rFonts w:cs="Arial"/>
        </w:rPr>
        <w:t xml:space="preserve">3 </w:t>
      </w:r>
      <w:r w:rsidR="00BA6BDE" w:rsidRPr="00E914FF">
        <w:rPr>
          <w:rFonts w:cs="Arial"/>
        </w:rPr>
        <w:t>P</w:t>
      </w:r>
      <w:r w:rsidR="00C463FB" w:rsidRPr="00E914FF">
        <w:rPr>
          <w:rFonts w:cs="Arial"/>
        </w:rPr>
        <w:t>O</w:t>
      </w:r>
      <w:r w:rsidR="00BA6BDE" w:rsidRPr="00E914FF">
        <w:rPr>
          <w:rFonts w:cs="Arial"/>
        </w:rPr>
        <w:t xml:space="preserve"> vom 25.11.2013 </w:t>
      </w:r>
      <w:r w:rsidR="00B4012C" w:rsidRPr="00E914FF">
        <w:rPr>
          <w:rFonts w:cs="Arial"/>
        </w:rPr>
        <w:t>formuliert ist.</w:t>
      </w:r>
    </w:p>
    <w:p w:rsidR="0041016F" w:rsidRPr="00E914FF" w:rsidRDefault="0041016F" w:rsidP="00B4012C">
      <w:pPr>
        <w:pStyle w:val="Listenabsatz"/>
        <w:numPr>
          <w:ilvl w:val="0"/>
          <w:numId w:val="4"/>
        </w:numPr>
        <w:spacing w:after="120"/>
        <w:contextualSpacing w:val="0"/>
        <w:rPr>
          <w:rFonts w:cs="Arial"/>
        </w:rPr>
      </w:pPr>
      <w:r w:rsidRPr="00E914FF">
        <w:rPr>
          <w:rFonts w:cs="Arial"/>
        </w:rPr>
        <w:t>Ggf. die Erklärung meines zweiten Betreuers/meiner zweiten Betreuerin</w:t>
      </w:r>
      <w:r w:rsidR="00BA6BDE" w:rsidRPr="00E914FF">
        <w:rPr>
          <w:rFonts w:cs="Arial"/>
        </w:rPr>
        <w:t xml:space="preserve"> gemäß § 4 </w:t>
      </w:r>
      <w:r w:rsidR="00F13ECE" w:rsidRPr="00E914FF">
        <w:rPr>
          <w:rFonts w:cs="Arial"/>
        </w:rPr>
        <w:t>(</w:t>
      </w:r>
      <w:r w:rsidR="00BA6BDE" w:rsidRPr="00E914FF">
        <w:rPr>
          <w:rFonts w:cs="Arial"/>
        </w:rPr>
        <w:t>1</w:t>
      </w:r>
      <w:r w:rsidR="00F13ECE" w:rsidRPr="00E914FF">
        <w:rPr>
          <w:rFonts w:cs="Arial"/>
        </w:rPr>
        <w:t>)</w:t>
      </w:r>
      <w:r w:rsidR="00BA6BDE" w:rsidRPr="00E914FF">
        <w:rPr>
          <w:rFonts w:cs="Arial"/>
        </w:rPr>
        <w:t xml:space="preserve"> </w:t>
      </w:r>
      <w:r w:rsidR="00F13ECE" w:rsidRPr="00E914FF">
        <w:rPr>
          <w:rFonts w:cs="Arial"/>
        </w:rPr>
        <w:t>Nr.</w:t>
      </w:r>
      <w:r w:rsidR="00A20D09" w:rsidRPr="00E914FF">
        <w:rPr>
          <w:rFonts w:cs="Arial"/>
        </w:rPr>
        <w:t xml:space="preserve"> 4 </w:t>
      </w:r>
      <w:r w:rsidR="00BA6BDE" w:rsidRPr="00E914FF">
        <w:rPr>
          <w:rFonts w:cs="Arial"/>
        </w:rPr>
        <w:t>P</w:t>
      </w:r>
      <w:r w:rsidR="00C463FB" w:rsidRPr="00E914FF">
        <w:rPr>
          <w:rFonts w:cs="Arial"/>
        </w:rPr>
        <w:t>O</w:t>
      </w:r>
      <w:r w:rsidR="00BA6BDE" w:rsidRPr="00E914FF">
        <w:rPr>
          <w:rFonts w:cs="Arial"/>
        </w:rPr>
        <w:t xml:space="preserve"> vom 25.11.2013</w:t>
      </w:r>
      <w:r w:rsidRPr="00E914FF">
        <w:rPr>
          <w:rFonts w:cs="Arial"/>
        </w:rPr>
        <w:t>.</w:t>
      </w:r>
    </w:p>
    <w:p w:rsidR="00954A41" w:rsidRPr="00E914FF" w:rsidRDefault="00954A41" w:rsidP="00B4012C">
      <w:pPr>
        <w:pStyle w:val="Listenabsatz"/>
        <w:numPr>
          <w:ilvl w:val="0"/>
          <w:numId w:val="4"/>
        </w:numPr>
        <w:spacing w:after="120"/>
        <w:contextualSpacing w:val="0"/>
        <w:rPr>
          <w:rFonts w:cs="Arial"/>
        </w:rPr>
      </w:pPr>
      <w:r w:rsidRPr="00E914FF">
        <w:rPr>
          <w:rFonts w:cs="Arial"/>
        </w:rPr>
        <w:t>Zudem muss im Dekanat der Personalausweis vorgezeigt werden.</w:t>
      </w:r>
    </w:p>
    <w:p w:rsidR="009F036E" w:rsidRPr="00E914FF" w:rsidRDefault="009F036E" w:rsidP="003E6BDE">
      <w:pPr>
        <w:rPr>
          <w:rFonts w:cs="Arial"/>
        </w:rPr>
      </w:pPr>
    </w:p>
    <w:p w:rsidR="005D0237" w:rsidRPr="00E914FF" w:rsidRDefault="005D0237" w:rsidP="003E6BDE">
      <w:pPr>
        <w:rPr>
          <w:rFonts w:cs="Arial"/>
        </w:rPr>
      </w:pPr>
      <w:r w:rsidRPr="00E914FF">
        <w:rPr>
          <w:rFonts w:cs="Arial"/>
        </w:rPr>
        <w:t>Für eventuelle Rückfragen stelle ich Ihnen folgende Kontaktdaten zur Verfügung:</w:t>
      </w:r>
      <w:r w:rsidRPr="00E914FF">
        <w:rPr>
          <w:rFonts w:cs="Arial"/>
        </w:rPr>
        <w:br/>
      </w:r>
      <w:r w:rsidRPr="00E914FF">
        <w:rPr>
          <w:rFonts w:cs="Arial"/>
        </w:rPr>
        <w:br/>
        <w:t>E-Mailadresse:</w:t>
      </w:r>
      <w:r w:rsidRPr="00E914FF">
        <w:rPr>
          <w:rFonts w:cs="Arial"/>
        </w:rPr>
        <w:tab/>
      </w:r>
      <w:r w:rsidRPr="00E914FF">
        <w:rPr>
          <w:rFonts w:cs="Arial"/>
        </w:rPr>
        <w:tab/>
      </w:r>
      <w:sdt>
        <w:sdtPr>
          <w:rPr>
            <w:rFonts w:cs="Arial"/>
          </w:rPr>
          <w:alias w:val="E-Mail"/>
          <w:tag w:val="email"/>
          <w:id w:val="-991177938"/>
          <w:showingPlcHdr/>
          <w:text/>
        </w:sdtPr>
        <w:sdtEndPr/>
        <w:sdtContent>
          <w:r w:rsidRPr="00E914FF">
            <w:rPr>
              <w:rStyle w:val="Platzhaltertext"/>
              <w:rFonts w:cs="Arial"/>
            </w:rPr>
            <w:t>vorname.nachname@hhu.de</w:t>
          </w:r>
        </w:sdtContent>
      </w:sdt>
    </w:p>
    <w:p w:rsidR="005D0237" w:rsidRPr="00E914FF" w:rsidRDefault="005D0237" w:rsidP="003E6BDE">
      <w:pPr>
        <w:rPr>
          <w:rFonts w:cs="Arial"/>
        </w:rPr>
      </w:pPr>
    </w:p>
    <w:p w:rsidR="005D0237" w:rsidRPr="00E914FF" w:rsidRDefault="005D0237" w:rsidP="003E6BDE">
      <w:pPr>
        <w:rPr>
          <w:rFonts w:cs="Arial"/>
        </w:rPr>
      </w:pPr>
      <w:r w:rsidRPr="00E914FF">
        <w:rPr>
          <w:rFonts w:cs="Arial"/>
        </w:rPr>
        <w:t>Handynummer:</w:t>
      </w:r>
      <w:r w:rsidRPr="00E914FF">
        <w:rPr>
          <w:rFonts w:cs="Arial"/>
        </w:rPr>
        <w:tab/>
      </w:r>
      <w:r w:rsidRPr="00E914FF">
        <w:rPr>
          <w:rFonts w:cs="Arial"/>
        </w:rPr>
        <w:tab/>
      </w:r>
      <w:sdt>
        <w:sdtPr>
          <w:rPr>
            <w:rFonts w:cs="Arial"/>
          </w:rPr>
          <w:alias w:val="Handy"/>
          <w:tag w:val="handy"/>
          <w:id w:val="1229499595"/>
          <w:showingPlcHdr/>
          <w:text/>
        </w:sdtPr>
        <w:sdtEndPr/>
        <w:sdtContent>
          <w:r w:rsidRPr="00E914FF">
            <w:rPr>
              <w:rStyle w:val="Platzhaltertext"/>
              <w:rFonts w:cs="Arial"/>
            </w:rPr>
            <w:t>0123456789</w:t>
          </w:r>
        </w:sdtContent>
      </w:sdt>
    </w:p>
    <w:p w:rsidR="005D0237" w:rsidRPr="00E914FF" w:rsidRDefault="005D0237" w:rsidP="003E6BDE">
      <w:pPr>
        <w:rPr>
          <w:rFonts w:cs="Arial"/>
        </w:rPr>
      </w:pPr>
    </w:p>
    <w:p w:rsidR="00B018F7" w:rsidRPr="00E914FF" w:rsidRDefault="00B018F7" w:rsidP="003E6BDE">
      <w:pPr>
        <w:rPr>
          <w:rFonts w:cs="Arial"/>
        </w:rPr>
      </w:pPr>
      <w:r w:rsidRPr="00E914FF">
        <w:rPr>
          <w:rFonts w:cs="Arial"/>
        </w:rPr>
        <w:t>Mit freundlichen Grüßen</w:t>
      </w:r>
    </w:p>
    <w:p w:rsidR="005D0237" w:rsidRPr="00BA34AA" w:rsidRDefault="005D0237" w:rsidP="003E6BDE">
      <w:pPr>
        <w:spacing w:line="300" w:lineRule="exact"/>
        <w:rPr>
          <w:rFonts w:ascii="Calibri" w:hAnsi="Calibri" w:cs="Arial"/>
        </w:rPr>
      </w:pPr>
    </w:p>
    <w:p w:rsidR="00FC2846" w:rsidRPr="00BA34AA" w:rsidRDefault="00FC2846" w:rsidP="00795A12">
      <w:pPr>
        <w:spacing w:line="300" w:lineRule="exact"/>
        <w:rPr>
          <w:rFonts w:ascii="Calibri" w:hAnsi="Calibri" w:cs="Arial"/>
        </w:rPr>
      </w:pPr>
    </w:p>
    <w:p w:rsidR="00337853" w:rsidRPr="00E914FF" w:rsidRDefault="00337853" w:rsidP="00795A12">
      <w:pPr>
        <w:spacing w:line="300" w:lineRule="exact"/>
        <w:rPr>
          <w:rFonts w:cs="Arial"/>
        </w:rPr>
      </w:pPr>
    </w:p>
    <w:p w:rsidR="00337853" w:rsidRPr="00E914FF" w:rsidRDefault="00337853" w:rsidP="00795A12">
      <w:pPr>
        <w:spacing w:line="300" w:lineRule="exact"/>
        <w:rPr>
          <w:rFonts w:cs="Arial"/>
        </w:rPr>
      </w:pPr>
      <w:r w:rsidRPr="00E914FF">
        <w:rPr>
          <w:rFonts w:cs="Arial"/>
        </w:rPr>
        <w:t>Düsseldorf, der</w:t>
      </w:r>
      <w:r w:rsidR="00D13A09" w:rsidRPr="00E914FF">
        <w:rPr>
          <w:rFonts w:cs="Arial"/>
        </w:rPr>
        <w:t xml:space="preserve"> </w:t>
      </w:r>
      <w:sdt>
        <w:sdtPr>
          <w:rPr>
            <w:rFonts w:cs="Arial"/>
          </w:rPr>
          <w:alias w:val="Datum"/>
          <w:tag w:val="date"/>
          <w:id w:val="510257550"/>
          <w:placeholder>
            <w:docPart w:val="8C3DC9D27D9F4C9EA73C8DE911836237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D13A09" w:rsidRPr="00E914FF">
            <w:rPr>
              <w:rStyle w:val="Platzhaltertext"/>
              <w:rFonts w:cs="Arial"/>
            </w:rPr>
            <w:t>00.00.0000</w:t>
          </w:r>
        </w:sdtContent>
      </w:sdt>
      <w:r w:rsidRPr="00E914FF">
        <w:rPr>
          <w:rFonts w:cs="Arial"/>
        </w:rPr>
        <w:tab/>
      </w:r>
      <w:r w:rsidRPr="00E914FF">
        <w:rPr>
          <w:rFonts w:cs="Arial"/>
        </w:rPr>
        <w:tab/>
      </w:r>
      <w:r w:rsidRPr="00E914FF">
        <w:rPr>
          <w:rFonts w:cs="Arial"/>
        </w:rPr>
        <w:tab/>
      </w:r>
      <w:r w:rsidR="00CD39C9" w:rsidRPr="00E914FF">
        <w:rPr>
          <w:rFonts w:cs="Arial"/>
        </w:rPr>
        <w:tab/>
        <w:t>_________________________</w:t>
      </w:r>
    </w:p>
    <w:p w:rsidR="00BA0D17" w:rsidRPr="00E914FF" w:rsidRDefault="00BA0D17" w:rsidP="00CD39C9">
      <w:pPr>
        <w:tabs>
          <w:tab w:val="left" w:pos="5670"/>
        </w:tabs>
        <w:spacing w:line="300" w:lineRule="exact"/>
        <w:rPr>
          <w:rFonts w:cs="Arial"/>
        </w:rPr>
      </w:pPr>
      <w:r w:rsidRPr="00E914FF">
        <w:rPr>
          <w:rFonts w:cs="Arial"/>
        </w:rPr>
        <w:tab/>
        <w:t>Unterschrift</w:t>
      </w:r>
    </w:p>
    <w:sectPr w:rsidR="00BA0D17" w:rsidRPr="00E914FF" w:rsidSect="00190109">
      <w:footerReference w:type="default" r:id="rId10"/>
      <w:footerReference w:type="first" r:id="rId11"/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14" w:rsidRDefault="00DC5C14">
      <w:r>
        <w:separator/>
      </w:r>
    </w:p>
  </w:endnote>
  <w:endnote w:type="continuationSeparator" w:id="0">
    <w:p w:rsidR="00DC5C14" w:rsidRDefault="00DC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09" w:rsidRPr="00B17D4D" w:rsidRDefault="00190109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190053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190053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190109" w:rsidRDefault="001901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09" w:rsidRPr="00E82141" w:rsidRDefault="00190109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5B5480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190109" w:rsidRDefault="001901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14" w:rsidRDefault="00DC5C14">
      <w:r>
        <w:separator/>
      </w:r>
    </w:p>
  </w:footnote>
  <w:footnote w:type="continuationSeparator" w:id="0">
    <w:p w:rsidR="00DC5C14" w:rsidRDefault="00DC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IkFfds9MIK3Q6Gz0XjW21QmmabGiUV29vOS4qrrZavLGpiJxvqgrNowwkeVAO7mFf42XmJQhdl/UbncJD2ftg==" w:salt="1nf7w/inQergiWYdzqd+fw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8A"/>
    <w:rsid w:val="00032728"/>
    <w:rsid w:val="000754F7"/>
    <w:rsid w:val="0009524E"/>
    <w:rsid w:val="000978FF"/>
    <w:rsid w:val="000A556E"/>
    <w:rsid w:val="000C6244"/>
    <w:rsid w:val="001167E1"/>
    <w:rsid w:val="00125CB0"/>
    <w:rsid w:val="001603F3"/>
    <w:rsid w:val="00165FD7"/>
    <w:rsid w:val="00186DCA"/>
    <w:rsid w:val="00190053"/>
    <w:rsid w:val="00190109"/>
    <w:rsid w:val="001B0C2A"/>
    <w:rsid w:val="001C35B9"/>
    <w:rsid w:val="0021148B"/>
    <w:rsid w:val="00255FA8"/>
    <w:rsid w:val="002A1E51"/>
    <w:rsid w:val="002B42F2"/>
    <w:rsid w:val="002D25DA"/>
    <w:rsid w:val="0031374B"/>
    <w:rsid w:val="0031478E"/>
    <w:rsid w:val="00337853"/>
    <w:rsid w:val="0034066C"/>
    <w:rsid w:val="003D776D"/>
    <w:rsid w:val="003E6BDE"/>
    <w:rsid w:val="0041016F"/>
    <w:rsid w:val="00436B5B"/>
    <w:rsid w:val="00443ABF"/>
    <w:rsid w:val="0044760C"/>
    <w:rsid w:val="004B43BF"/>
    <w:rsid w:val="00524EBF"/>
    <w:rsid w:val="005846A2"/>
    <w:rsid w:val="00596628"/>
    <w:rsid w:val="005B094B"/>
    <w:rsid w:val="005B5480"/>
    <w:rsid w:val="005D0237"/>
    <w:rsid w:val="005D25F2"/>
    <w:rsid w:val="0060038A"/>
    <w:rsid w:val="006B0148"/>
    <w:rsid w:val="007055F6"/>
    <w:rsid w:val="00711B66"/>
    <w:rsid w:val="00717DE6"/>
    <w:rsid w:val="00732778"/>
    <w:rsid w:val="00756C17"/>
    <w:rsid w:val="00771159"/>
    <w:rsid w:val="007737F3"/>
    <w:rsid w:val="00795A12"/>
    <w:rsid w:val="007F22A8"/>
    <w:rsid w:val="00804920"/>
    <w:rsid w:val="008301BB"/>
    <w:rsid w:val="0084105E"/>
    <w:rsid w:val="00842DB7"/>
    <w:rsid w:val="00863E0F"/>
    <w:rsid w:val="008824B4"/>
    <w:rsid w:val="00893154"/>
    <w:rsid w:val="008C52AD"/>
    <w:rsid w:val="009549A2"/>
    <w:rsid w:val="00954A41"/>
    <w:rsid w:val="0097008A"/>
    <w:rsid w:val="009750FC"/>
    <w:rsid w:val="009809AF"/>
    <w:rsid w:val="009D4EED"/>
    <w:rsid w:val="009F036E"/>
    <w:rsid w:val="00A01A24"/>
    <w:rsid w:val="00A20D09"/>
    <w:rsid w:val="00A76941"/>
    <w:rsid w:val="00A819C4"/>
    <w:rsid w:val="00B018F7"/>
    <w:rsid w:val="00B4012C"/>
    <w:rsid w:val="00B4625F"/>
    <w:rsid w:val="00B74596"/>
    <w:rsid w:val="00B76766"/>
    <w:rsid w:val="00BA0D17"/>
    <w:rsid w:val="00BA34AA"/>
    <w:rsid w:val="00BA6BDE"/>
    <w:rsid w:val="00BB35DC"/>
    <w:rsid w:val="00BB4B83"/>
    <w:rsid w:val="00BF175D"/>
    <w:rsid w:val="00C04941"/>
    <w:rsid w:val="00C06118"/>
    <w:rsid w:val="00C158D8"/>
    <w:rsid w:val="00C40017"/>
    <w:rsid w:val="00C463FB"/>
    <w:rsid w:val="00C67A36"/>
    <w:rsid w:val="00CA692D"/>
    <w:rsid w:val="00CC5250"/>
    <w:rsid w:val="00CC773B"/>
    <w:rsid w:val="00CD39C9"/>
    <w:rsid w:val="00CE3E24"/>
    <w:rsid w:val="00D13A09"/>
    <w:rsid w:val="00D13EE9"/>
    <w:rsid w:val="00D811B3"/>
    <w:rsid w:val="00D85B2E"/>
    <w:rsid w:val="00D9405E"/>
    <w:rsid w:val="00DA03B2"/>
    <w:rsid w:val="00DC5C14"/>
    <w:rsid w:val="00DE794F"/>
    <w:rsid w:val="00E713EA"/>
    <w:rsid w:val="00E914FF"/>
    <w:rsid w:val="00E928FA"/>
    <w:rsid w:val="00EC36A6"/>
    <w:rsid w:val="00EF3E58"/>
    <w:rsid w:val="00EF4BD9"/>
    <w:rsid w:val="00F13ECE"/>
    <w:rsid w:val="00F336FC"/>
    <w:rsid w:val="00F50096"/>
    <w:rsid w:val="00FC2846"/>
    <w:rsid w:val="00FC3048"/>
    <w:rsid w:val="00FD1542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7EF96C-B8F3-4555-8A82-4C70D2E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436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83C50B83BB46B088D7149F85365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C83AA-78AE-4243-BAD8-C1E2D3204506}"/>
      </w:docPartPr>
      <w:docPartBody>
        <w:p w:rsidR="00E104F4" w:rsidRDefault="00E104F4" w:rsidP="00E104F4">
          <w:pPr>
            <w:pStyle w:val="0883C50B83BB46B088D7149F85365C961"/>
          </w:pPr>
          <w:r w:rsidRPr="00BA34AA">
            <w:rPr>
              <w:rFonts w:ascii="Calibri" w:hAnsi="Calibri" w:cs="Arial"/>
              <w:color w:val="808080" w:themeColor="background1" w:themeShade="80"/>
            </w:rPr>
            <w:t>Anrede</w:t>
          </w:r>
        </w:p>
      </w:docPartBody>
    </w:docPart>
    <w:docPart>
      <w:docPartPr>
        <w:name w:val="CB35AA820B994B2CBB5DB5CCC0D3C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D9B3C-87A7-48E1-93CE-07B3C001D6B3}"/>
      </w:docPartPr>
      <w:docPartBody>
        <w:p w:rsidR="00E104F4" w:rsidRDefault="00E104F4" w:rsidP="00E104F4">
          <w:pPr>
            <w:pStyle w:val="CB35AA820B994B2CBB5DB5CCC0D3CC681"/>
          </w:pPr>
          <w:r w:rsidRPr="00BA34AA">
            <w:rPr>
              <w:rFonts w:ascii="Calibri" w:hAnsi="Calibri" w:cs="Arial"/>
              <w:color w:val="808080" w:themeColor="background1" w:themeShade="80"/>
            </w:rPr>
            <w:t>Titel</w:t>
          </w:r>
        </w:p>
      </w:docPartBody>
    </w:docPart>
    <w:docPart>
      <w:docPartPr>
        <w:name w:val="83EC0943ED49427B945884D6D76A9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9951E-636A-43B9-BCA7-46A90B2B34E9}"/>
      </w:docPartPr>
      <w:docPartBody>
        <w:p w:rsidR="00E104F4" w:rsidRDefault="00E104F4" w:rsidP="00E104F4">
          <w:pPr>
            <w:pStyle w:val="83EC0943ED49427B945884D6D76A928D1"/>
          </w:pPr>
          <w:r w:rsidRPr="00BA34AA">
            <w:rPr>
              <w:rFonts w:ascii="Calibri" w:hAnsi="Calibri" w:cs="Arial"/>
              <w:color w:val="808080" w:themeColor="background1" w:themeShade="80"/>
            </w:rPr>
            <w:t>Vorname</w:t>
          </w:r>
        </w:p>
      </w:docPartBody>
    </w:docPart>
    <w:docPart>
      <w:docPartPr>
        <w:name w:val="D7035806B7874BED828CCA4CF3BBD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2A102-ED55-4084-8E34-CFA8F50E518E}"/>
      </w:docPartPr>
      <w:docPartBody>
        <w:p w:rsidR="00E104F4" w:rsidRDefault="00E104F4" w:rsidP="00E104F4">
          <w:pPr>
            <w:pStyle w:val="D7035806B7874BED828CCA4CF3BBDFF01"/>
          </w:pPr>
          <w:r w:rsidRPr="00BA34AA">
            <w:rPr>
              <w:rFonts w:ascii="Calibri" w:hAnsi="Calibri" w:cs="Arial"/>
              <w:color w:val="808080" w:themeColor="background1" w:themeShade="80"/>
            </w:rPr>
            <w:t>Nachname</w:t>
          </w:r>
        </w:p>
      </w:docPartBody>
    </w:docPart>
    <w:docPart>
      <w:docPartPr>
        <w:name w:val="A10E2C6D5D15401F897E387A109A0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26997-32E1-4461-8342-64C1CA34C426}"/>
      </w:docPartPr>
      <w:docPartBody>
        <w:p w:rsidR="00E104F4" w:rsidRDefault="00E104F4" w:rsidP="00E104F4">
          <w:pPr>
            <w:pStyle w:val="A10E2C6D5D15401F897E387A109A08791"/>
          </w:pPr>
          <w:r w:rsidRPr="00BA34AA">
            <w:rPr>
              <w:rFonts w:ascii="Calibri" w:hAnsi="Calibri" w:cs="Arial"/>
              <w:color w:val="808080" w:themeColor="background1" w:themeShade="80"/>
            </w:rPr>
            <w:t>Straße Hausnummer</w:t>
          </w:r>
        </w:p>
      </w:docPartBody>
    </w:docPart>
    <w:docPart>
      <w:docPartPr>
        <w:name w:val="40BE44EAC5AA4D7289CEFA93B4DBC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18BDC-4B19-481D-AE3E-1ECCA9B331F2}"/>
      </w:docPartPr>
      <w:docPartBody>
        <w:p w:rsidR="00E104F4" w:rsidRDefault="00E104F4" w:rsidP="00E104F4">
          <w:pPr>
            <w:pStyle w:val="40BE44EAC5AA4D7289CEFA93B4DBCFB21"/>
          </w:pPr>
          <w:r w:rsidRPr="00BA34AA">
            <w:rPr>
              <w:rFonts w:ascii="Calibri" w:hAnsi="Calibri" w:cs="Arial"/>
              <w:color w:val="808080" w:themeColor="background1" w:themeShade="80"/>
            </w:rPr>
            <w:t>PLZ</w:t>
          </w:r>
        </w:p>
      </w:docPartBody>
    </w:docPart>
    <w:docPart>
      <w:docPartPr>
        <w:name w:val="4856C2ADD601479E879E825F13055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E271A-460C-40F0-B0AF-FB1204B0E75A}"/>
      </w:docPartPr>
      <w:docPartBody>
        <w:p w:rsidR="00E104F4" w:rsidRDefault="00E104F4" w:rsidP="00E104F4">
          <w:pPr>
            <w:pStyle w:val="4856C2ADD601479E879E825F130552C11"/>
          </w:pPr>
          <w:r w:rsidRPr="00BA34AA">
            <w:rPr>
              <w:rFonts w:ascii="Calibri" w:hAnsi="Calibri" w:cs="Arial"/>
              <w:color w:val="808080" w:themeColor="background1" w:themeShade="80"/>
            </w:rPr>
            <w:t>Ort</w:t>
          </w:r>
        </w:p>
      </w:docPartBody>
    </w:docPart>
    <w:docPart>
      <w:docPartPr>
        <w:name w:val="61873AEBB29948C9AE31CCD04EC43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F4199-D8EA-4182-9F92-C71A3105D578}"/>
      </w:docPartPr>
      <w:docPartBody>
        <w:p w:rsidR="00E104F4" w:rsidRDefault="00E104F4" w:rsidP="00E104F4">
          <w:pPr>
            <w:pStyle w:val="61873AEBB29948C9AE31CCD04EC433451"/>
          </w:pPr>
          <w:r w:rsidRPr="00BA34AA">
            <w:rPr>
              <w:rStyle w:val="Platzhaltertext"/>
              <w:rFonts w:ascii="Calibri" w:hAnsi="Calibri" w:cs="Arial"/>
            </w:rPr>
            <w:t>Anrede</w:t>
          </w:r>
        </w:p>
      </w:docPartBody>
    </w:docPart>
    <w:docPart>
      <w:docPartPr>
        <w:name w:val="DE376812D038471999E9123C00B19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B31CF-1E57-4F3A-9113-EF62697EFA69}"/>
      </w:docPartPr>
      <w:docPartBody>
        <w:p w:rsidR="00E104F4" w:rsidRDefault="00E104F4" w:rsidP="00E104F4">
          <w:pPr>
            <w:pStyle w:val="DE376812D038471999E9123C00B193491"/>
          </w:pPr>
          <w:r w:rsidRPr="00BA34AA">
            <w:rPr>
              <w:rStyle w:val="Platzhaltertext"/>
              <w:rFonts w:ascii="Calibri" w:hAnsi="Calibri" w:cs="Arial"/>
            </w:rPr>
            <w:t>Titel</w:t>
          </w:r>
        </w:p>
      </w:docPartBody>
    </w:docPart>
    <w:docPart>
      <w:docPartPr>
        <w:name w:val="752BB09442DB46E69CCF985298259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41913-E491-4228-B45F-273CFDBF9BCB}"/>
      </w:docPartPr>
      <w:docPartBody>
        <w:p w:rsidR="00E104F4" w:rsidRDefault="00E104F4" w:rsidP="00E104F4">
          <w:pPr>
            <w:pStyle w:val="752BB09442DB46E69CCF98529825979E1"/>
          </w:pPr>
          <w:r w:rsidRPr="00BA34AA">
            <w:rPr>
              <w:rStyle w:val="Platzhaltertext"/>
              <w:rFonts w:ascii="Calibri" w:hAnsi="Calibri" w:cs="Arial"/>
            </w:rPr>
            <w:t>Vorname</w:t>
          </w:r>
        </w:p>
      </w:docPartBody>
    </w:docPart>
    <w:docPart>
      <w:docPartPr>
        <w:name w:val="AD9F591736474C4891A8AC8237750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F05AB-F02B-4672-9018-F1941374048B}"/>
      </w:docPartPr>
      <w:docPartBody>
        <w:p w:rsidR="00E104F4" w:rsidRDefault="00E104F4" w:rsidP="00E104F4">
          <w:pPr>
            <w:pStyle w:val="AD9F591736474C4891A8AC823775015D1"/>
          </w:pPr>
          <w:r w:rsidRPr="00BA34AA">
            <w:rPr>
              <w:rStyle w:val="Platzhaltertext"/>
              <w:rFonts w:ascii="Calibri" w:hAnsi="Calibri" w:cs="Arial"/>
            </w:rPr>
            <w:t>Nachname</w:t>
          </w:r>
        </w:p>
      </w:docPartBody>
    </w:docPart>
    <w:docPart>
      <w:docPartPr>
        <w:name w:val="48EA94C78F3142419AAF1462A7984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83E47-8DC4-4110-BC55-5D0599B15C02}"/>
      </w:docPartPr>
      <w:docPartBody>
        <w:p w:rsidR="00E104F4" w:rsidRDefault="00E104F4" w:rsidP="00E104F4">
          <w:pPr>
            <w:pStyle w:val="48EA94C78F3142419AAF1462A7984D7A1"/>
          </w:pPr>
          <w:r w:rsidRPr="00BA34AA">
            <w:rPr>
              <w:rStyle w:val="Platzhaltertext"/>
              <w:rFonts w:ascii="Calibri" w:hAnsi="Calibri"/>
            </w:rPr>
            <w:t>BWL/VWL</w:t>
          </w:r>
        </w:p>
      </w:docPartBody>
    </w:docPart>
    <w:docPart>
      <w:docPartPr>
        <w:name w:val="8C3DC9D27D9F4C9EA73C8DE911836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6D3C3-5DAA-47EF-94C8-5DDD919B7A41}"/>
      </w:docPartPr>
      <w:docPartBody>
        <w:p w:rsidR="00E104F4" w:rsidRDefault="00E104F4" w:rsidP="00E104F4">
          <w:pPr>
            <w:pStyle w:val="8C3DC9D27D9F4C9EA73C8DE9118362371"/>
          </w:pPr>
          <w:r w:rsidRPr="00BA34AA">
            <w:rPr>
              <w:rStyle w:val="Platzhaltertext"/>
              <w:rFonts w:ascii="Calibri" w:hAnsi="Calibri"/>
            </w:rPr>
            <w:t>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4F"/>
    <w:rsid w:val="0038313E"/>
    <w:rsid w:val="00444F68"/>
    <w:rsid w:val="00805694"/>
    <w:rsid w:val="0089764F"/>
    <w:rsid w:val="00E1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83C50B83BB46B088D7149F85365C96">
    <w:name w:val="0883C50B83BB46B088D7149F85365C96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5AA820B994B2CBB5DB5CCC0D3CC68">
    <w:name w:val="CB35AA820B994B2CBB5DB5CCC0D3CC68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EC0943ED49427B945884D6D76A928D">
    <w:name w:val="83EC0943ED49427B945884D6D76A928D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035806B7874BED828CCA4CF3BBDFF0">
    <w:name w:val="D7035806B7874BED828CCA4CF3BBDFF0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E2C6D5D15401F897E387A109A0879">
    <w:name w:val="A10E2C6D5D15401F897E387A109A0879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BE44EAC5AA4D7289CEFA93B4DBCFB2">
    <w:name w:val="40BE44EAC5AA4D7289CEFA93B4DBCFB2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6C2ADD601479E879E825F130552C1">
    <w:name w:val="4856C2ADD601479E879E825F130552C1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character" w:styleId="Platzhaltertext">
    <w:name w:val="Placeholder Text"/>
    <w:basedOn w:val="Absatz-Standardschriftart"/>
    <w:uiPriority w:val="99"/>
    <w:semiHidden/>
    <w:rsid w:val="00E104F4"/>
    <w:rPr>
      <w:color w:val="808080"/>
    </w:rPr>
  </w:style>
  <w:style w:type="paragraph" w:customStyle="1" w:styleId="61873AEBB29948C9AE31CCD04EC43345">
    <w:name w:val="61873AEBB29948C9AE31CCD04EC43345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376812D038471999E9123C00B19349">
    <w:name w:val="DE376812D038471999E9123C00B19349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2BB09442DB46E69CCF98529825979E">
    <w:name w:val="752BB09442DB46E69CCF98529825979E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9F591736474C4891A8AC823775015D">
    <w:name w:val="AD9F591736474C4891A8AC823775015D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EA94C78F3142419AAF1462A7984D7A">
    <w:name w:val="48EA94C78F3142419AAF1462A7984D7A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3DC9D27D9F4C9EA73C8DE911836237">
    <w:name w:val="8C3DC9D27D9F4C9EA73C8DE911836237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883C50B83BB46B088D7149F85365C961">
    <w:name w:val="0883C50B83BB46B088D7149F85365C96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5AA820B994B2CBB5DB5CCC0D3CC681">
    <w:name w:val="CB35AA820B994B2CBB5DB5CCC0D3CC68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EC0943ED49427B945884D6D76A928D1">
    <w:name w:val="83EC0943ED49427B945884D6D76A928D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035806B7874BED828CCA4CF3BBDFF01">
    <w:name w:val="D7035806B7874BED828CCA4CF3BBDFF0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E2C6D5D15401F897E387A109A08791">
    <w:name w:val="A10E2C6D5D15401F897E387A109A0879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BE44EAC5AA4D7289CEFA93B4DBCFB21">
    <w:name w:val="40BE44EAC5AA4D7289CEFA93B4DBCFB2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6C2ADD601479E879E825F130552C11">
    <w:name w:val="4856C2ADD601479E879E825F130552C1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1873AEBB29948C9AE31CCD04EC433451">
    <w:name w:val="61873AEBB29948C9AE31CCD04EC43345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376812D038471999E9123C00B193491">
    <w:name w:val="DE376812D038471999E9123C00B19349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2BB09442DB46E69CCF98529825979E1">
    <w:name w:val="752BB09442DB46E69CCF98529825979E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9F591736474C4891A8AC823775015D1">
    <w:name w:val="AD9F591736474C4891A8AC823775015D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EA94C78F3142419AAF1462A7984D7A1">
    <w:name w:val="48EA94C78F3142419AAF1462A7984D7A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3DC9D27D9F4C9EA73C8DE9118362371">
    <w:name w:val="8C3DC9D27D9F4C9EA73C8DE9118362371"/>
    <w:rsid w:val="00E104F4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5035-0267-4F46-8357-617C42CE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01_dekan_sw.dot</Template>
  <TotalTime>0</TotalTime>
  <Pages>1</Pages>
  <Words>204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Dorenkamp</dc:creator>
  <cp:lastModifiedBy>Hilfskräfte Dekanat</cp:lastModifiedBy>
  <cp:revision>2</cp:revision>
  <cp:lastPrinted>2014-01-24T13:59:00Z</cp:lastPrinted>
  <dcterms:created xsi:type="dcterms:W3CDTF">2021-02-04T11:19:00Z</dcterms:created>
  <dcterms:modified xsi:type="dcterms:W3CDTF">2021-02-04T11:19:00Z</dcterms:modified>
</cp:coreProperties>
</file>