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ED" w:rsidRPr="0097597C" w:rsidRDefault="009D4EED" w:rsidP="00293C76">
      <w:pPr>
        <w:framePr w:w="6073" w:h="2896" w:wrap="around" w:hAnchor="margin" w:x="1" w:y="1532"/>
        <w:spacing w:before="40" w:after="40"/>
        <w:rPr>
          <w:rFonts w:asciiTheme="minorHAnsi" w:hAnsiTheme="minorHAnsi" w:cs="Arial"/>
          <w:sz w:val="12"/>
          <w:szCs w:val="12"/>
        </w:rPr>
      </w:pPr>
      <w:r w:rsidRPr="0097597C">
        <w:rPr>
          <w:rFonts w:asciiTheme="minorHAnsi" w:hAnsiTheme="minorHAnsi" w:cs="Arial"/>
          <w:sz w:val="12"/>
          <w:szCs w:val="12"/>
        </w:rPr>
        <w:t xml:space="preserve">Heinrich-Heine-Universität Düsseldorf  </w:t>
      </w:r>
      <w:r w:rsidR="0097008A" w:rsidRPr="0097597C">
        <w:rPr>
          <w:rFonts w:asciiTheme="minorHAnsi" w:hAnsiTheme="minorHAnsi" w:cs="Arial"/>
          <w:noProof/>
          <w:sz w:val="12"/>
          <w:szCs w:val="12"/>
        </w:rPr>
        <w:drawing>
          <wp:inline distT="0" distB="0" distL="0" distR="0" wp14:anchorId="73E562D7" wp14:editId="420DCBCA">
            <wp:extent cx="104775" cy="57150"/>
            <wp:effectExtent l="0" t="0" r="9525" b="0"/>
            <wp:docPr id="1" name="Bild 1" descr="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E24" w:rsidRPr="0097597C">
        <w:rPr>
          <w:rFonts w:asciiTheme="minorHAnsi" w:hAnsiTheme="minorHAnsi" w:cs="Arial"/>
          <w:sz w:val="12"/>
          <w:szCs w:val="12"/>
        </w:rPr>
        <w:t xml:space="preserve"> 40225</w:t>
      </w:r>
      <w:r w:rsidRPr="0097597C">
        <w:rPr>
          <w:rFonts w:asciiTheme="minorHAnsi" w:hAnsiTheme="minorHAnsi" w:cs="Arial"/>
          <w:sz w:val="12"/>
          <w:szCs w:val="12"/>
        </w:rPr>
        <w:t xml:space="preserve"> Düsseldorf</w:t>
      </w:r>
    </w:p>
    <w:p w:rsidR="00293C76" w:rsidRPr="0097597C" w:rsidRDefault="00293C76" w:rsidP="00293C76">
      <w:pPr>
        <w:framePr w:w="6073" w:h="2896" w:wrap="around" w:hAnchor="margin" w:x="1" w:y="1532"/>
        <w:rPr>
          <w:rFonts w:asciiTheme="minorHAnsi" w:hAnsiTheme="minorHAnsi" w:cs="Arial"/>
        </w:rPr>
      </w:pPr>
      <w:r w:rsidRPr="0097597C">
        <w:rPr>
          <w:rFonts w:asciiTheme="minorHAnsi" w:hAnsiTheme="minorHAnsi" w:cs="Arial"/>
        </w:rPr>
        <w:t xml:space="preserve">An </w:t>
      </w:r>
    </w:p>
    <w:p w:rsidR="00293C76" w:rsidRPr="0097597C" w:rsidRDefault="00293C76" w:rsidP="00293C76">
      <w:pPr>
        <w:framePr w:w="6073" w:h="2896" w:wrap="around" w:hAnchor="margin" w:x="1" w:y="1532"/>
        <w:rPr>
          <w:rFonts w:asciiTheme="minorHAnsi" w:hAnsiTheme="minorHAnsi" w:cs="Arial"/>
        </w:rPr>
      </w:pPr>
      <w:r w:rsidRPr="0097597C">
        <w:rPr>
          <w:rFonts w:asciiTheme="minorHAnsi" w:hAnsiTheme="minorHAnsi" w:cs="Arial"/>
        </w:rPr>
        <w:t>die Dekanin/den Dekan</w:t>
      </w:r>
    </w:p>
    <w:p w:rsidR="00293C76" w:rsidRPr="0097597C" w:rsidRDefault="00293C76" w:rsidP="00293C76">
      <w:pPr>
        <w:framePr w:w="6073" w:h="2896" w:wrap="around" w:hAnchor="margin" w:x="1" w:y="1532"/>
        <w:rPr>
          <w:rFonts w:asciiTheme="minorHAnsi" w:hAnsiTheme="minorHAnsi" w:cs="Arial"/>
        </w:rPr>
      </w:pPr>
      <w:r w:rsidRPr="0097597C">
        <w:rPr>
          <w:rFonts w:asciiTheme="minorHAnsi" w:hAnsiTheme="minorHAnsi" w:cs="Arial"/>
        </w:rPr>
        <w:t>der Wirtschaftswissenschaftlichen Fakultät</w:t>
      </w:r>
    </w:p>
    <w:p w:rsidR="00293C76" w:rsidRPr="0097597C" w:rsidRDefault="00293C76" w:rsidP="00293C76">
      <w:pPr>
        <w:framePr w:w="6073" w:h="2896" w:wrap="around" w:hAnchor="margin" w:x="1" w:y="1532"/>
        <w:rPr>
          <w:rFonts w:asciiTheme="minorHAnsi" w:hAnsiTheme="minorHAnsi" w:cs="Arial"/>
        </w:rPr>
      </w:pPr>
      <w:r w:rsidRPr="0097597C">
        <w:rPr>
          <w:rFonts w:asciiTheme="minorHAnsi" w:hAnsiTheme="minorHAnsi" w:cs="Arial"/>
        </w:rPr>
        <w:t>Heinrich-Heine-Universität Düsseldorf</w:t>
      </w:r>
    </w:p>
    <w:p w:rsidR="00293C76" w:rsidRPr="0097597C" w:rsidRDefault="00293C76" w:rsidP="00293C76">
      <w:pPr>
        <w:framePr w:w="6073" w:h="2896" w:wrap="around" w:hAnchor="margin" w:x="1" w:y="1532"/>
        <w:rPr>
          <w:rFonts w:asciiTheme="minorHAnsi" w:hAnsiTheme="minorHAnsi" w:cs="Arial"/>
        </w:rPr>
      </w:pPr>
      <w:r w:rsidRPr="0097597C">
        <w:rPr>
          <w:rFonts w:asciiTheme="minorHAnsi" w:hAnsiTheme="minorHAnsi" w:cs="Arial"/>
        </w:rPr>
        <w:t>Universitätsstr. 1</w:t>
      </w:r>
    </w:p>
    <w:p w:rsidR="00293C76" w:rsidRPr="0097597C" w:rsidRDefault="00293C76" w:rsidP="00293C76">
      <w:pPr>
        <w:framePr w:w="6073" w:h="2896" w:wrap="around" w:hAnchor="margin" w:x="1" w:y="1532"/>
        <w:rPr>
          <w:rFonts w:asciiTheme="minorHAnsi" w:hAnsiTheme="minorHAnsi" w:cs="Arial"/>
        </w:rPr>
      </w:pPr>
      <w:r w:rsidRPr="0097597C">
        <w:rPr>
          <w:rFonts w:asciiTheme="minorHAnsi" w:hAnsiTheme="minorHAnsi" w:cs="Arial"/>
        </w:rPr>
        <w:t>40225 Düsseldorf</w:t>
      </w:r>
    </w:p>
    <w:p w:rsidR="00293C76" w:rsidRPr="0097597C" w:rsidRDefault="00293C76" w:rsidP="00293C76">
      <w:pPr>
        <w:framePr w:w="6073" w:h="2896" w:wrap="around" w:hAnchor="margin" w:x="1" w:y="1532"/>
        <w:rPr>
          <w:rFonts w:asciiTheme="minorHAnsi" w:hAnsiTheme="minorHAnsi" w:cs="Arial"/>
        </w:rPr>
      </w:pPr>
    </w:p>
    <w:p w:rsidR="009D4EED" w:rsidRPr="0097597C" w:rsidRDefault="00293C76" w:rsidP="007362BC">
      <w:pPr>
        <w:framePr w:w="6073" w:h="2896" w:wrap="around" w:hAnchor="margin" w:x="1" w:y="1532"/>
        <w:rPr>
          <w:rFonts w:asciiTheme="minorHAnsi" w:hAnsiTheme="minorHAnsi" w:cs="Arial"/>
        </w:rPr>
      </w:pPr>
      <w:r w:rsidRPr="0097597C">
        <w:rPr>
          <w:rFonts w:asciiTheme="minorHAnsi" w:hAnsiTheme="minorHAnsi" w:cs="Arial"/>
        </w:rPr>
        <w:t>- Promotionsangelegenheiten -</w:t>
      </w:r>
    </w:p>
    <w:p w:rsidR="009D4EED" w:rsidRPr="0097597C" w:rsidRDefault="00C32949" w:rsidP="004E45CF">
      <w:pPr>
        <w:framePr w:w="3316" w:h="567" w:wrap="around" w:hAnchor="page" w:x="8296" w:y="-850"/>
        <w:jc w:val="right"/>
        <w:rPr>
          <w:rFonts w:asciiTheme="minorHAnsi" w:hAnsiTheme="minorHAnsi" w:cs="Arial"/>
        </w:rPr>
      </w:pPr>
      <w:r w:rsidRPr="002B58AA">
        <w:rPr>
          <w:rFonts w:cs="Arial"/>
          <w:noProof/>
        </w:rPr>
        <w:drawing>
          <wp:inline distT="0" distB="0" distL="0" distR="0" wp14:anchorId="0EBBE404" wp14:editId="59272307">
            <wp:extent cx="1971675" cy="1350645"/>
            <wp:effectExtent l="0" t="0" r="9525" b="1905"/>
            <wp:docPr id="3" name="Grafik 3" descr="\\wiwi.ad.hhu.de\wiwi_verw\Administration\Corporate Design\HHU_Logo_Wort-Bild-Marke_vertikal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\\wiwi.ad.hhu.de\wiwi_verw\Administration\Corporate Design\HHU_Logo_Wort-Bild-Marke_vertikal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CF" w:rsidRPr="00C32949" w:rsidRDefault="004E45CF" w:rsidP="004E45CF">
      <w:pPr>
        <w:rPr>
          <w:rFonts w:cs="Arial"/>
        </w:rPr>
      </w:pPr>
      <w:r w:rsidRPr="00C32949">
        <w:rPr>
          <w:rFonts w:cs="Arial"/>
        </w:rPr>
        <w:t xml:space="preserve">Absender: </w:t>
      </w:r>
    </w:p>
    <w:p w:rsidR="004E45CF" w:rsidRPr="00C32949" w:rsidRDefault="00E16C87" w:rsidP="004E45CF">
      <w:pPr>
        <w:rPr>
          <w:rFonts w:cs="Arial"/>
          <w:color w:val="808080" w:themeColor="background1" w:themeShade="80"/>
        </w:rPr>
      </w:pPr>
      <w:sdt>
        <w:sdtPr>
          <w:rPr>
            <w:rFonts w:cs="Arial"/>
            <w:color w:val="808080" w:themeColor="background1" w:themeShade="80"/>
          </w:rPr>
          <w:alias w:val="Anrede"/>
          <w:tag w:val="anrede"/>
          <w:id w:val="1952355849"/>
          <w:placeholder>
            <w:docPart w:val="7CF3C22C8B60493B90B83CD3A3F1BC3E"/>
          </w:placeholder>
          <w:showingPlcHdr/>
          <w:comboBox>
            <w:listItem w:value="Wählen Sie ein Element aus."/>
            <w:listItem w:displayText="Frau" w:value="Frau"/>
            <w:listItem w:displayText="Herr" w:value="Herr"/>
          </w:comboBox>
        </w:sdtPr>
        <w:sdtEndPr/>
        <w:sdtContent>
          <w:r w:rsidR="004E45CF" w:rsidRPr="00C32949">
            <w:rPr>
              <w:rFonts w:cs="Arial"/>
              <w:color w:val="808080" w:themeColor="background1" w:themeShade="80"/>
            </w:rPr>
            <w:t>Anrede</w:t>
          </w:r>
        </w:sdtContent>
      </w:sdt>
      <w:r w:rsidR="004E45CF" w:rsidRPr="00C32949">
        <w:rPr>
          <w:rFonts w:cs="Arial"/>
          <w:color w:val="808080" w:themeColor="background1" w:themeShade="80"/>
        </w:rPr>
        <w:t xml:space="preserve"> </w:t>
      </w:r>
      <w:sdt>
        <w:sdtPr>
          <w:rPr>
            <w:rFonts w:cs="Arial"/>
            <w:color w:val="808080" w:themeColor="background1" w:themeShade="80"/>
          </w:rPr>
          <w:alias w:val="Titel"/>
          <w:tag w:val="titel"/>
          <w:id w:val="-1019388678"/>
          <w:placeholder>
            <w:docPart w:val="30BDBB53693444889E2D1A552795C364"/>
          </w:placeholder>
          <w:showingPlcHdr/>
          <w:text/>
        </w:sdtPr>
        <w:sdtEndPr/>
        <w:sdtContent>
          <w:r w:rsidR="004E45CF" w:rsidRPr="00C32949">
            <w:rPr>
              <w:rFonts w:cs="Arial"/>
              <w:color w:val="808080" w:themeColor="background1" w:themeShade="80"/>
            </w:rPr>
            <w:t>Titel</w:t>
          </w:r>
        </w:sdtContent>
      </w:sdt>
      <w:r w:rsidR="004E45CF" w:rsidRPr="00C32949">
        <w:rPr>
          <w:rFonts w:cs="Arial"/>
          <w:color w:val="808080" w:themeColor="background1" w:themeShade="80"/>
        </w:rPr>
        <w:t xml:space="preserve"> </w:t>
      </w:r>
      <w:sdt>
        <w:sdtPr>
          <w:rPr>
            <w:rFonts w:cs="Arial"/>
            <w:color w:val="808080" w:themeColor="background1" w:themeShade="80"/>
          </w:rPr>
          <w:alias w:val="Vorname"/>
          <w:tag w:val="vorname"/>
          <w:id w:val="1173768412"/>
          <w:placeholder>
            <w:docPart w:val="B523B8C7E6C748BAA8776019659AEF1C"/>
          </w:placeholder>
          <w:showingPlcHdr/>
          <w:text/>
        </w:sdtPr>
        <w:sdtEndPr/>
        <w:sdtContent>
          <w:r w:rsidR="004E45CF" w:rsidRPr="00C32949">
            <w:rPr>
              <w:rFonts w:cs="Arial"/>
              <w:color w:val="808080" w:themeColor="background1" w:themeShade="80"/>
            </w:rPr>
            <w:t>Vorname</w:t>
          </w:r>
        </w:sdtContent>
      </w:sdt>
      <w:r w:rsidR="004E45CF" w:rsidRPr="00C32949">
        <w:rPr>
          <w:rFonts w:cs="Arial"/>
          <w:color w:val="808080" w:themeColor="background1" w:themeShade="80"/>
        </w:rPr>
        <w:t xml:space="preserve"> </w:t>
      </w:r>
      <w:sdt>
        <w:sdtPr>
          <w:rPr>
            <w:rFonts w:cs="Arial"/>
            <w:color w:val="808080" w:themeColor="background1" w:themeShade="80"/>
          </w:rPr>
          <w:alias w:val="Name"/>
          <w:tag w:val="name"/>
          <w:id w:val="1760867797"/>
          <w:placeholder>
            <w:docPart w:val="048A28D3ECC94F0F95CE4F44DD8D70D9"/>
          </w:placeholder>
          <w:showingPlcHdr/>
          <w:text/>
        </w:sdtPr>
        <w:sdtEndPr/>
        <w:sdtContent>
          <w:r w:rsidR="004E45CF" w:rsidRPr="00C32949">
            <w:rPr>
              <w:rFonts w:cs="Arial"/>
              <w:color w:val="808080" w:themeColor="background1" w:themeShade="80"/>
            </w:rPr>
            <w:t>Nachname</w:t>
          </w:r>
        </w:sdtContent>
      </w:sdt>
    </w:p>
    <w:sdt>
      <w:sdtPr>
        <w:rPr>
          <w:rFonts w:cs="Arial"/>
          <w:color w:val="808080" w:themeColor="background1" w:themeShade="80"/>
        </w:rPr>
        <w:alias w:val="Strasse"/>
        <w:tag w:val="strasse"/>
        <w:id w:val="1240131583"/>
        <w:placeholder>
          <w:docPart w:val="8ECFA018C3F343A89F190BCBAADA97F2"/>
        </w:placeholder>
        <w:showingPlcHdr/>
        <w:text/>
      </w:sdtPr>
      <w:sdtEndPr/>
      <w:sdtContent>
        <w:p w:rsidR="004E45CF" w:rsidRPr="00C32949" w:rsidRDefault="004E45CF" w:rsidP="004E45CF">
          <w:pPr>
            <w:rPr>
              <w:rFonts w:cs="Arial"/>
              <w:color w:val="808080" w:themeColor="background1" w:themeShade="80"/>
            </w:rPr>
          </w:pPr>
          <w:r w:rsidRPr="00C32949">
            <w:rPr>
              <w:rFonts w:cs="Arial"/>
              <w:color w:val="808080" w:themeColor="background1" w:themeShade="80"/>
            </w:rPr>
            <w:t>Straße Hausnummer</w:t>
          </w:r>
        </w:p>
      </w:sdtContent>
    </w:sdt>
    <w:p w:rsidR="004E45CF" w:rsidRPr="00C32949" w:rsidRDefault="00E16C87" w:rsidP="004E45CF">
      <w:pPr>
        <w:rPr>
          <w:rFonts w:cs="Arial"/>
          <w:color w:val="808080" w:themeColor="background1" w:themeShade="80"/>
        </w:rPr>
      </w:pPr>
      <w:sdt>
        <w:sdtPr>
          <w:rPr>
            <w:rFonts w:cs="Arial"/>
            <w:color w:val="808080" w:themeColor="background1" w:themeShade="80"/>
          </w:rPr>
          <w:alias w:val="PLZ"/>
          <w:tag w:val="plz"/>
          <w:id w:val="-33050917"/>
          <w:placeholder>
            <w:docPart w:val="549B8274635445F39B8BFB031675C2F8"/>
          </w:placeholder>
          <w:showingPlcHdr/>
          <w:text/>
        </w:sdtPr>
        <w:sdtEndPr/>
        <w:sdtContent>
          <w:r w:rsidR="004E45CF" w:rsidRPr="00C32949">
            <w:rPr>
              <w:rFonts w:cs="Arial"/>
              <w:color w:val="808080" w:themeColor="background1" w:themeShade="80"/>
            </w:rPr>
            <w:t>PLZ</w:t>
          </w:r>
        </w:sdtContent>
      </w:sdt>
      <w:r w:rsidR="004E45CF" w:rsidRPr="00C32949">
        <w:rPr>
          <w:rFonts w:cs="Arial"/>
          <w:color w:val="808080" w:themeColor="background1" w:themeShade="80"/>
        </w:rPr>
        <w:t xml:space="preserve"> </w:t>
      </w:r>
      <w:sdt>
        <w:sdtPr>
          <w:rPr>
            <w:rFonts w:cs="Arial"/>
            <w:color w:val="808080" w:themeColor="background1" w:themeShade="80"/>
          </w:rPr>
          <w:alias w:val="Ort"/>
          <w:tag w:val="ort"/>
          <w:id w:val="1131671874"/>
          <w:placeholder>
            <w:docPart w:val="429B4801679C420F99BD831DD598DD70"/>
          </w:placeholder>
          <w:showingPlcHdr/>
          <w:text/>
        </w:sdtPr>
        <w:sdtEndPr/>
        <w:sdtContent>
          <w:r w:rsidR="004E45CF" w:rsidRPr="00C32949">
            <w:rPr>
              <w:rFonts w:cs="Arial"/>
              <w:color w:val="808080" w:themeColor="background1" w:themeShade="80"/>
            </w:rPr>
            <w:t>Ort</w:t>
          </w:r>
        </w:sdtContent>
      </w:sdt>
    </w:p>
    <w:p w:rsidR="009D4EED" w:rsidRPr="00C32949" w:rsidRDefault="009D4EED" w:rsidP="009D4EED">
      <w:pPr>
        <w:rPr>
          <w:rFonts w:cs="Arial"/>
        </w:rPr>
      </w:pPr>
    </w:p>
    <w:p w:rsidR="009D4EED" w:rsidRPr="00C32949" w:rsidRDefault="009D4EED" w:rsidP="009D4EED">
      <w:pPr>
        <w:rPr>
          <w:rFonts w:cs="Arial"/>
        </w:rPr>
      </w:pPr>
    </w:p>
    <w:p w:rsidR="009D4EED" w:rsidRPr="00C32949" w:rsidRDefault="009D4EED" w:rsidP="009D4EED">
      <w:pPr>
        <w:rPr>
          <w:rFonts w:cs="Arial"/>
        </w:rPr>
      </w:pPr>
    </w:p>
    <w:p w:rsidR="009D4EED" w:rsidRPr="00C32949" w:rsidRDefault="009D4EED" w:rsidP="009D4EED">
      <w:pPr>
        <w:rPr>
          <w:rFonts w:cs="Arial"/>
          <w:sz w:val="26"/>
          <w:szCs w:val="26"/>
        </w:rPr>
      </w:pPr>
    </w:p>
    <w:p w:rsidR="009D4EED" w:rsidRPr="00C32949" w:rsidRDefault="009D4EED" w:rsidP="009D4EED">
      <w:pPr>
        <w:rPr>
          <w:rFonts w:cs="Arial"/>
          <w:sz w:val="26"/>
          <w:szCs w:val="26"/>
        </w:rPr>
      </w:pPr>
    </w:p>
    <w:p w:rsidR="009D4EED" w:rsidRPr="00C32949" w:rsidRDefault="009D4EED" w:rsidP="009D4EED">
      <w:pPr>
        <w:rPr>
          <w:rFonts w:cs="Arial"/>
          <w:sz w:val="24"/>
          <w:szCs w:val="24"/>
        </w:rPr>
      </w:pPr>
    </w:p>
    <w:p w:rsidR="009D4EED" w:rsidRPr="00C32949" w:rsidRDefault="009D4EED" w:rsidP="009D4EED">
      <w:pPr>
        <w:rPr>
          <w:rFonts w:cs="Arial"/>
          <w:sz w:val="24"/>
          <w:szCs w:val="24"/>
        </w:rPr>
      </w:pPr>
    </w:p>
    <w:p w:rsidR="009D4EED" w:rsidRPr="00C32949" w:rsidRDefault="009D4EED" w:rsidP="009D4EED">
      <w:pPr>
        <w:rPr>
          <w:rFonts w:cs="Arial"/>
          <w:sz w:val="24"/>
          <w:szCs w:val="24"/>
        </w:rPr>
      </w:pPr>
    </w:p>
    <w:p w:rsidR="009D4EED" w:rsidRPr="00C32949" w:rsidRDefault="009D4EED" w:rsidP="009D4EED">
      <w:pPr>
        <w:rPr>
          <w:rFonts w:cs="Arial"/>
          <w:sz w:val="26"/>
          <w:szCs w:val="26"/>
        </w:rPr>
      </w:pPr>
    </w:p>
    <w:p w:rsidR="009D4EED" w:rsidRPr="00C32949" w:rsidRDefault="009D4EED" w:rsidP="009D4EED">
      <w:pPr>
        <w:rPr>
          <w:rFonts w:cs="Arial"/>
          <w:sz w:val="26"/>
          <w:szCs w:val="26"/>
        </w:rPr>
      </w:pPr>
    </w:p>
    <w:p w:rsidR="009D4EED" w:rsidRPr="00C32949" w:rsidRDefault="009D4EED" w:rsidP="009D4EED">
      <w:pPr>
        <w:rPr>
          <w:rFonts w:cs="Arial"/>
        </w:rPr>
      </w:pPr>
    </w:p>
    <w:p w:rsidR="0037569D" w:rsidRPr="00C32949" w:rsidRDefault="0037569D" w:rsidP="009D4EED">
      <w:pPr>
        <w:spacing w:before="80" w:after="80" w:line="300" w:lineRule="exact"/>
        <w:rPr>
          <w:rFonts w:cs="Arial"/>
          <w:b/>
        </w:rPr>
      </w:pPr>
    </w:p>
    <w:p w:rsidR="009D4EED" w:rsidRPr="00C32949" w:rsidRDefault="00A400E4" w:rsidP="009D4EED">
      <w:pPr>
        <w:spacing w:before="80" w:after="80" w:line="300" w:lineRule="exact"/>
        <w:rPr>
          <w:rFonts w:cs="Arial"/>
          <w:b/>
        </w:rPr>
      </w:pPr>
      <w:r w:rsidRPr="00C32949">
        <w:rPr>
          <w:rFonts w:cs="Arial"/>
          <w:b/>
        </w:rPr>
        <w:t>Mitteilung des Themas für den Disputationsvortrag</w:t>
      </w:r>
    </w:p>
    <w:p w:rsidR="009D4EED" w:rsidRPr="00C32949" w:rsidRDefault="009D4EED" w:rsidP="009D4EED">
      <w:pPr>
        <w:spacing w:line="300" w:lineRule="exact"/>
        <w:rPr>
          <w:rFonts w:cs="Arial"/>
        </w:rPr>
      </w:pPr>
    </w:p>
    <w:p w:rsidR="009D4EED" w:rsidRPr="00C32949" w:rsidRDefault="00B018F7" w:rsidP="00BA0D17">
      <w:pPr>
        <w:rPr>
          <w:rFonts w:cs="Arial"/>
        </w:rPr>
      </w:pPr>
      <w:r w:rsidRPr="00C32949">
        <w:rPr>
          <w:rFonts w:cs="Arial"/>
        </w:rPr>
        <w:t xml:space="preserve">Sehr geehrte </w:t>
      </w:r>
      <w:r w:rsidR="00B8155B" w:rsidRPr="00C32949">
        <w:rPr>
          <w:rFonts w:cs="Arial"/>
        </w:rPr>
        <w:t>Frau Dekanin/sehr geehrter Herr Dekan</w:t>
      </w:r>
      <w:r w:rsidRPr="00C32949">
        <w:rPr>
          <w:rFonts w:cs="Arial"/>
        </w:rPr>
        <w:t xml:space="preserve">, </w:t>
      </w:r>
    </w:p>
    <w:p w:rsidR="00B018F7" w:rsidRPr="00C32949" w:rsidRDefault="00B018F7" w:rsidP="00BA0D17">
      <w:pPr>
        <w:rPr>
          <w:rFonts w:cs="Arial"/>
        </w:rPr>
      </w:pPr>
    </w:p>
    <w:p w:rsidR="00B8155B" w:rsidRPr="00C32949" w:rsidRDefault="00B8155B" w:rsidP="003A4EA2">
      <w:pPr>
        <w:spacing w:line="276" w:lineRule="auto"/>
        <w:rPr>
          <w:rFonts w:cs="Arial"/>
        </w:rPr>
      </w:pPr>
      <w:r w:rsidRPr="00C32949">
        <w:rPr>
          <w:rFonts w:cs="Arial"/>
        </w:rPr>
        <w:t xml:space="preserve">hiermit </w:t>
      </w:r>
      <w:r w:rsidR="00A400E4" w:rsidRPr="00C32949">
        <w:rPr>
          <w:rFonts w:cs="Arial"/>
        </w:rPr>
        <w:t xml:space="preserve">informiere ich Sie darüber, dass das Thema meines Disputationsvortrags am </w:t>
      </w:r>
      <w:sdt>
        <w:sdtPr>
          <w:rPr>
            <w:rFonts w:cs="Arial"/>
          </w:rPr>
          <w:alias w:val="Datum_Disputation"/>
          <w:tag w:val="datum_disputation"/>
          <w:id w:val="1345365325"/>
          <w:placeholder>
            <w:docPart w:val="B5AF014F31EA4138971B345DE8BFC5AC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A400E4" w:rsidRPr="00C32949">
            <w:rPr>
              <w:rStyle w:val="Platzhaltertext"/>
              <w:rFonts w:cs="Arial"/>
            </w:rPr>
            <w:t>00. Monat 0000</w:t>
          </w:r>
        </w:sdtContent>
      </w:sdt>
      <w:r w:rsidR="0097597C" w:rsidRPr="00C32949">
        <w:rPr>
          <w:rFonts w:cs="Arial"/>
        </w:rPr>
        <w:t xml:space="preserve"> um</w:t>
      </w:r>
      <w:r w:rsidR="00A400E4" w:rsidRPr="00C32949">
        <w:rPr>
          <w:rFonts w:cs="Arial"/>
        </w:rPr>
        <w:t xml:space="preserve"> </w:t>
      </w:r>
      <w:sdt>
        <w:sdtPr>
          <w:rPr>
            <w:rFonts w:cs="Arial"/>
          </w:rPr>
          <w:alias w:val="Uhrzeit_Disputation"/>
          <w:tag w:val="uhrzeit_disputation"/>
          <w:id w:val="406118771"/>
          <w:placeholder>
            <w:docPart w:val="E826097B130D422CA7BAFFBBFF4882B7"/>
          </w:placeholder>
          <w:showingPlcHdr/>
          <w:text/>
        </w:sdtPr>
        <w:sdtEndPr/>
        <w:sdtContent>
          <w:r w:rsidR="00A400E4" w:rsidRPr="00C32949">
            <w:rPr>
              <w:rStyle w:val="Platzhaltertext"/>
              <w:rFonts w:cs="Arial"/>
            </w:rPr>
            <w:t>00:00</w:t>
          </w:r>
        </w:sdtContent>
      </w:sdt>
      <w:r w:rsidR="00A400E4" w:rsidRPr="00C32949">
        <w:rPr>
          <w:rFonts w:cs="Arial"/>
        </w:rPr>
        <w:t xml:space="preserve"> Uhr folgendes sein wird:</w:t>
      </w:r>
    </w:p>
    <w:p w:rsidR="0097597C" w:rsidRPr="00C32949" w:rsidRDefault="0097597C" w:rsidP="003A4EA2">
      <w:pPr>
        <w:spacing w:line="276" w:lineRule="auto"/>
        <w:rPr>
          <w:rFonts w:cs="Arial"/>
        </w:rPr>
      </w:pPr>
    </w:p>
    <w:p w:rsidR="0097597C" w:rsidRPr="00C32949" w:rsidRDefault="0097597C" w:rsidP="003A4EA2">
      <w:pPr>
        <w:spacing w:line="276" w:lineRule="auto"/>
        <w:rPr>
          <w:rFonts w:cs="Arial"/>
          <w:color w:val="808080" w:themeColor="background1" w:themeShade="80"/>
        </w:rPr>
      </w:pPr>
      <w:r w:rsidRPr="00C32949">
        <w:rPr>
          <w:rFonts w:cs="Arial"/>
          <w:color w:val="808080" w:themeColor="background1" w:themeShade="80"/>
        </w:rPr>
        <w:t>„</w:t>
      </w:r>
      <w:sdt>
        <w:sdtPr>
          <w:rPr>
            <w:rFonts w:cs="Arial"/>
            <w:color w:val="808080" w:themeColor="background1" w:themeShade="80"/>
          </w:rPr>
          <w:alias w:val="Titel_Disputation"/>
          <w:tag w:val="titel_disputation"/>
          <w:id w:val="-1776545759"/>
          <w:placeholder>
            <w:docPart w:val="6FA547F1919D40639EF15FB173723CE6"/>
          </w:placeholder>
          <w:showingPlcHdr/>
          <w:text/>
        </w:sdtPr>
        <w:sdtEndPr/>
        <w:sdtContent>
          <w:r w:rsidRPr="00C32949">
            <w:rPr>
              <w:rStyle w:val="Platzhaltertext"/>
              <w:rFonts w:cs="Arial"/>
              <w:color w:val="808080" w:themeColor="background1" w:themeShade="80"/>
            </w:rPr>
            <w:t>Klicken Sie hier, um Text einzugeben.</w:t>
          </w:r>
        </w:sdtContent>
      </w:sdt>
      <w:r w:rsidRPr="00C32949">
        <w:rPr>
          <w:rFonts w:cs="Arial"/>
          <w:color w:val="808080" w:themeColor="background1" w:themeShade="80"/>
        </w:rPr>
        <w:t>“</w:t>
      </w:r>
    </w:p>
    <w:p w:rsidR="00A400E4" w:rsidRPr="00C32949" w:rsidRDefault="00A400E4" w:rsidP="003A4EA2">
      <w:pPr>
        <w:spacing w:line="276" w:lineRule="auto"/>
        <w:rPr>
          <w:rFonts w:cs="Arial"/>
        </w:rPr>
      </w:pPr>
    </w:p>
    <w:p w:rsidR="000B304E" w:rsidRPr="00C32949" w:rsidRDefault="000B304E" w:rsidP="003A4EA2">
      <w:pPr>
        <w:spacing w:line="276" w:lineRule="auto"/>
        <w:rPr>
          <w:rFonts w:cs="Arial"/>
        </w:rPr>
      </w:pPr>
      <w:r w:rsidRPr="00C32949">
        <w:rPr>
          <w:rFonts w:cs="Arial"/>
        </w:rPr>
        <w:t>Die Betreuerin/der Betreuer meiner Dissertation ist über das Thema des Disputationsvortags informiert.</w:t>
      </w:r>
    </w:p>
    <w:p w:rsidR="00540E50" w:rsidRPr="00C32949" w:rsidRDefault="00540E50" w:rsidP="003A4EA2">
      <w:pPr>
        <w:spacing w:line="276" w:lineRule="auto"/>
        <w:rPr>
          <w:rFonts w:cs="Arial"/>
        </w:rPr>
      </w:pPr>
    </w:p>
    <w:p w:rsidR="00B8155B" w:rsidRPr="00C32949" w:rsidRDefault="00B8155B" w:rsidP="003A4EA2">
      <w:pPr>
        <w:rPr>
          <w:rFonts w:cs="Arial"/>
        </w:rPr>
      </w:pPr>
      <w:r w:rsidRPr="00C32949">
        <w:rPr>
          <w:rFonts w:cs="Arial"/>
        </w:rPr>
        <w:t>Mit freundlichen Grüßen</w:t>
      </w:r>
    </w:p>
    <w:p w:rsidR="00B8155B" w:rsidRPr="00C32949" w:rsidRDefault="00B8155B" w:rsidP="00BA0D17">
      <w:pPr>
        <w:rPr>
          <w:rFonts w:cs="Arial"/>
        </w:rPr>
      </w:pPr>
    </w:p>
    <w:p w:rsidR="00337853" w:rsidRPr="00C32949" w:rsidRDefault="00337853" w:rsidP="00795A12">
      <w:pPr>
        <w:spacing w:line="300" w:lineRule="exact"/>
        <w:rPr>
          <w:rFonts w:cs="Arial"/>
        </w:rPr>
      </w:pPr>
    </w:p>
    <w:p w:rsidR="00992431" w:rsidRPr="00C32949" w:rsidRDefault="00992431" w:rsidP="00795A12">
      <w:pPr>
        <w:spacing w:line="300" w:lineRule="exact"/>
        <w:rPr>
          <w:rFonts w:cs="Arial"/>
        </w:rPr>
      </w:pPr>
    </w:p>
    <w:p w:rsidR="0037569D" w:rsidRPr="00C32949" w:rsidRDefault="00337853" w:rsidP="0037569D">
      <w:pPr>
        <w:spacing w:line="300" w:lineRule="exact"/>
        <w:rPr>
          <w:rFonts w:cs="Arial"/>
        </w:rPr>
      </w:pPr>
      <w:r w:rsidRPr="00C32949">
        <w:rPr>
          <w:rFonts w:cs="Arial"/>
        </w:rPr>
        <w:t xml:space="preserve">Düsseldorf, der </w:t>
      </w:r>
      <w:sdt>
        <w:sdtPr>
          <w:rPr>
            <w:rFonts w:cs="Arial"/>
          </w:rPr>
          <w:alias w:val="Datum"/>
          <w:tag w:val="date"/>
          <w:id w:val="-1197537982"/>
          <w:placeholder>
            <w:docPart w:val="0D114E654275454DAAA77B9C74CD3BB7"/>
          </w:placeholder>
          <w:showingPlcHdr/>
          <w:text/>
        </w:sdtPr>
        <w:sdtEndPr/>
        <w:sdtContent>
          <w:r w:rsidR="00F336FC" w:rsidRPr="00C32949">
            <w:rPr>
              <w:rStyle w:val="Platzhaltertext"/>
              <w:rFonts w:cs="Arial"/>
            </w:rPr>
            <w:t>00.00.0000</w:t>
          </w:r>
        </w:sdtContent>
      </w:sdt>
      <w:r w:rsidRPr="00C32949">
        <w:rPr>
          <w:rFonts w:cs="Arial"/>
        </w:rPr>
        <w:tab/>
      </w:r>
      <w:r w:rsidRPr="00C32949">
        <w:rPr>
          <w:rFonts w:cs="Arial"/>
        </w:rPr>
        <w:tab/>
      </w:r>
      <w:r w:rsidRPr="00C32949">
        <w:rPr>
          <w:rFonts w:cs="Arial"/>
        </w:rPr>
        <w:tab/>
        <w:t>_________________________</w:t>
      </w:r>
      <w:r w:rsidR="00BA0D17" w:rsidRPr="00C32949">
        <w:rPr>
          <w:rFonts w:cs="Arial"/>
        </w:rPr>
        <w:tab/>
      </w:r>
    </w:p>
    <w:p w:rsidR="00BA0D17" w:rsidRPr="00C32949" w:rsidRDefault="00BA0D17" w:rsidP="00325775">
      <w:pPr>
        <w:spacing w:line="300" w:lineRule="exact"/>
        <w:ind w:left="4962"/>
        <w:rPr>
          <w:rFonts w:cs="Arial"/>
        </w:rPr>
      </w:pPr>
      <w:r w:rsidRPr="00C32949">
        <w:rPr>
          <w:rFonts w:cs="Arial"/>
        </w:rPr>
        <w:t>Unterschrift</w:t>
      </w:r>
    </w:p>
    <w:sectPr w:rsidR="00BA0D17" w:rsidRPr="00C32949" w:rsidSect="0037569D">
      <w:footerReference w:type="default" r:id="rId9"/>
      <w:footerReference w:type="first" r:id="rId10"/>
      <w:type w:val="continuous"/>
      <w:pgSz w:w="11906" w:h="16838" w:code="9"/>
      <w:pgMar w:top="1417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E4" w:rsidRDefault="00A400E4">
      <w:r>
        <w:separator/>
      </w:r>
    </w:p>
  </w:endnote>
  <w:endnote w:type="continuationSeparator" w:id="0">
    <w:p w:rsidR="00A400E4" w:rsidRDefault="00A4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0E4" w:rsidRPr="00B17D4D" w:rsidRDefault="00A400E4" w:rsidP="009D4EED">
    <w:pPr>
      <w:framePr w:w="1600" w:h="176" w:wrap="around" w:vAnchor="page" w:hAnchor="page" w:x="9073" w:y="16274"/>
      <w:rPr>
        <w:rFonts w:cs="Arial"/>
        <w:sz w:val="15"/>
        <w:szCs w:val="15"/>
      </w:rPr>
    </w:pPr>
    <w:r w:rsidRPr="003B2F52">
      <w:rPr>
        <w:rFonts w:cs="Arial"/>
        <w:sz w:val="15"/>
        <w:szCs w:val="15"/>
      </w:rPr>
      <w:t xml:space="preserve">Seite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E16C87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  <w:r w:rsidRPr="003B2F52">
      <w:rPr>
        <w:rFonts w:cs="Arial"/>
        <w:sz w:val="15"/>
        <w:szCs w:val="15"/>
      </w:rPr>
      <w:t xml:space="preserve"> von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E16C87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</w:p>
  <w:p w:rsidR="00A400E4" w:rsidRDefault="00A400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0E4" w:rsidRPr="00E82141" w:rsidRDefault="00A400E4" w:rsidP="009D4EED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 w:rsidR="006F4514"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</w:p>
  <w:p w:rsidR="00A400E4" w:rsidRDefault="00A400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E4" w:rsidRDefault="00A400E4">
      <w:r>
        <w:separator/>
      </w:r>
    </w:p>
  </w:footnote>
  <w:footnote w:type="continuationSeparator" w:id="0">
    <w:p w:rsidR="00A400E4" w:rsidRDefault="00A40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71D5"/>
    <w:multiLevelType w:val="hybridMultilevel"/>
    <w:tmpl w:val="B7D858BC"/>
    <w:lvl w:ilvl="0" w:tplc="156C0FF4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7B52E4"/>
    <w:multiLevelType w:val="hybridMultilevel"/>
    <w:tmpl w:val="3ED4A194"/>
    <w:lvl w:ilvl="0" w:tplc="156C0FF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269C4"/>
    <w:multiLevelType w:val="hybridMultilevel"/>
    <w:tmpl w:val="312CB6B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192B26"/>
    <w:multiLevelType w:val="hybridMultilevel"/>
    <w:tmpl w:val="28581E1E"/>
    <w:lvl w:ilvl="0" w:tplc="09267306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E402CD"/>
    <w:multiLevelType w:val="hybridMultilevel"/>
    <w:tmpl w:val="7FDA4674"/>
    <w:lvl w:ilvl="0" w:tplc="F240147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9038A"/>
    <w:multiLevelType w:val="hybridMultilevel"/>
    <w:tmpl w:val="2408D162"/>
    <w:lvl w:ilvl="0" w:tplc="C9461DF2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ghepHzjLjDgtt2LP1U3iGD1A/WlfhSOaYkAdXMxVgRH8YZ5Ma4DDpbcgEIFfCxjFGw4C40mHG/Rp5J47u4FdQ==" w:salt="r9EUp+o0Xr6ouVwUUvqPzg==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8A"/>
    <w:rsid w:val="000208E1"/>
    <w:rsid w:val="00032728"/>
    <w:rsid w:val="0007357A"/>
    <w:rsid w:val="0007427B"/>
    <w:rsid w:val="000A556E"/>
    <w:rsid w:val="000B304E"/>
    <w:rsid w:val="00125CB0"/>
    <w:rsid w:val="001603F3"/>
    <w:rsid w:val="00186DCA"/>
    <w:rsid w:val="001C35B9"/>
    <w:rsid w:val="00201630"/>
    <w:rsid w:val="00255FA8"/>
    <w:rsid w:val="00293C76"/>
    <w:rsid w:val="002A1E51"/>
    <w:rsid w:val="002B42F2"/>
    <w:rsid w:val="00325775"/>
    <w:rsid w:val="00337853"/>
    <w:rsid w:val="0034066C"/>
    <w:rsid w:val="0037569D"/>
    <w:rsid w:val="00391F72"/>
    <w:rsid w:val="003A4EA2"/>
    <w:rsid w:val="003F0646"/>
    <w:rsid w:val="003F4403"/>
    <w:rsid w:val="004010AB"/>
    <w:rsid w:val="0041016F"/>
    <w:rsid w:val="00443ABF"/>
    <w:rsid w:val="0044760C"/>
    <w:rsid w:val="0047206C"/>
    <w:rsid w:val="004E45CF"/>
    <w:rsid w:val="00531BA3"/>
    <w:rsid w:val="00533843"/>
    <w:rsid w:val="00540E50"/>
    <w:rsid w:val="005458EC"/>
    <w:rsid w:val="005846A2"/>
    <w:rsid w:val="00596628"/>
    <w:rsid w:val="005B094B"/>
    <w:rsid w:val="005E2A1D"/>
    <w:rsid w:val="005F7147"/>
    <w:rsid w:val="006150AC"/>
    <w:rsid w:val="006E5F0A"/>
    <w:rsid w:val="006F4514"/>
    <w:rsid w:val="007038D8"/>
    <w:rsid w:val="00711B66"/>
    <w:rsid w:val="00717DE6"/>
    <w:rsid w:val="00732778"/>
    <w:rsid w:val="007362BC"/>
    <w:rsid w:val="00756C17"/>
    <w:rsid w:val="00771159"/>
    <w:rsid w:val="007737F3"/>
    <w:rsid w:val="00782405"/>
    <w:rsid w:val="00785DC0"/>
    <w:rsid w:val="00795A12"/>
    <w:rsid w:val="007D24F4"/>
    <w:rsid w:val="007D51C8"/>
    <w:rsid w:val="007F22A8"/>
    <w:rsid w:val="00805AF8"/>
    <w:rsid w:val="008301BB"/>
    <w:rsid w:val="00831A50"/>
    <w:rsid w:val="0084105E"/>
    <w:rsid w:val="00842DB7"/>
    <w:rsid w:val="00863E0F"/>
    <w:rsid w:val="008824B4"/>
    <w:rsid w:val="0097008A"/>
    <w:rsid w:val="0097597C"/>
    <w:rsid w:val="00992431"/>
    <w:rsid w:val="009D4EED"/>
    <w:rsid w:val="009F036E"/>
    <w:rsid w:val="00A400E4"/>
    <w:rsid w:val="00AB2862"/>
    <w:rsid w:val="00B018F7"/>
    <w:rsid w:val="00B76766"/>
    <w:rsid w:val="00B8155B"/>
    <w:rsid w:val="00BA0D17"/>
    <w:rsid w:val="00BA5433"/>
    <w:rsid w:val="00BA6BDE"/>
    <w:rsid w:val="00BB35DC"/>
    <w:rsid w:val="00BF175D"/>
    <w:rsid w:val="00C158D8"/>
    <w:rsid w:val="00C203CE"/>
    <w:rsid w:val="00C32949"/>
    <w:rsid w:val="00C40017"/>
    <w:rsid w:val="00C67A36"/>
    <w:rsid w:val="00C71406"/>
    <w:rsid w:val="00CA692D"/>
    <w:rsid w:val="00CC2F75"/>
    <w:rsid w:val="00CC5250"/>
    <w:rsid w:val="00CE3E24"/>
    <w:rsid w:val="00D13EE9"/>
    <w:rsid w:val="00D1593B"/>
    <w:rsid w:val="00D750F6"/>
    <w:rsid w:val="00D811B3"/>
    <w:rsid w:val="00D9405E"/>
    <w:rsid w:val="00D96930"/>
    <w:rsid w:val="00DD11C1"/>
    <w:rsid w:val="00E16C87"/>
    <w:rsid w:val="00ED1561"/>
    <w:rsid w:val="00EF4BD9"/>
    <w:rsid w:val="00F00FC0"/>
    <w:rsid w:val="00F22461"/>
    <w:rsid w:val="00F336FC"/>
    <w:rsid w:val="00F50096"/>
    <w:rsid w:val="00F619F3"/>
    <w:rsid w:val="00F76833"/>
    <w:rsid w:val="00FC3048"/>
    <w:rsid w:val="00FD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3D10B4-ECAE-4F8C-9845-F000F251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E82141"/>
    <w:pPr>
      <w:keepNext/>
      <w:spacing w:before="240" w:after="60"/>
      <w:outlineLvl w:val="0"/>
    </w:pPr>
    <w:rPr>
      <w:rFonts w:cs="Arial"/>
      <w:bCs/>
      <w:color w:val="000000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E82141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82141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3277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327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4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ENK~1\AppData\Local\Temp\01_dekan_s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F3C22C8B60493B90B83CD3A3F1B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26A2B-9943-45EC-BA2C-C1DF95343A6E}"/>
      </w:docPartPr>
      <w:docPartBody>
        <w:p w:rsidR="00CC2CE2" w:rsidRDefault="00457619" w:rsidP="00457619">
          <w:pPr>
            <w:pStyle w:val="7CF3C22C8B60493B90B83CD3A3F1BC3E4"/>
          </w:pPr>
          <w:r w:rsidRPr="0097597C">
            <w:rPr>
              <w:rFonts w:asciiTheme="minorHAnsi" w:hAnsiTheme="minorHAnsi" w:cs="Arial"/>
              <w:color w:val="808080" w:themeColor="background1" w:themeShade="80"/>
            </w:rPr>
            <w:t>Anrede</w:t>
          </w:r>
        </w:p>
      </w:docPartBody>
    </w:docPart>
    <w:docPart>
      <w:docPartPr>
        <w:name w:val="30BDBB53693444889E2D1A552795C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8902B-0444-4022-9783-B1899441D970}"/>
      </w:docPartPr>
      <w:docPartBody>
        <w:p w:rsidR="00CC2CE2" w:rsidRDefault="00457619" w:rsidP="00457619">
          <w:pPr>
            <w:pStyle w:val="30BDBB53693444889E2D1A552795C3644"/>
          </w:pPr>
          <w:r w:rsidRPr="0097597C">
            <w:rPr>
              <w:rFonts w:asciiTheme="minorHAnsi" w:hAnsiTheme="minorHAnsi" w:cs="Arial"/>
              <w:color w:val="808080" w:themeColor="background1" w:themeShade="80"/>
            </w:rPr>
            <w:t>Titel</w:t>
          </w:r>
        </w:p>
      </w:docPartBody>
    </w:docPart>
    <w:docPart>
      <w:docPartPr>
        <w:name w:val="B523B8C7E6C748BAA8776019659AE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720D5-ED93-4422-8674-6DEB24B2C0F1}"/>
      </w:docPartPr>
      <w:docPartBody>
        <w:p w:rsidR="00CC2CE2" w:rsidRDefault="00457619" w:rsidP="00457619">
          <w:pPr>
            <w:pStyle w:val="B523B8C7E6C748BAA8776019659AEF1C4"/>
          </w:pPr>
          <w:r w:rsidRPr="0097597C">
            <w:rPr>
              <w:rFonts w:asciiTheme="minorHAnsi" w:hAnsiTheme="minorHAnsi" w:cs="Arial"/>
              <w:color w:val="808080" w:themeColor="background1" w:themeShade="80"/>
            </w:rPr>
            <w:t>Vorname</w:t>
          </w:r>
        </w:p>
      </w:docPartBody>
    </w:docPart>
    <w:docPart>
      <w:docPartPr>
        <w:name w:val="048A28D3ECC94F0F95CE4F44DD8D7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1451E-C017-446E-A019-6AE7A1F0D721}"/>
      </w:docPartPr>
      <w:docPartBody>
        <w:p w:rsidR="00CC2CE2" w:rsidRDefault="00457619" w:rsidP="00457619">
          <w:pPr>
            <w:pStyle w:val="048A28D3ECC94F0F95CE4F44DD8D70D94"/>
          </w:pPr>
          <w:r w:rsidRPr="0097597C">
            <w:rPr>
              <w:rFonts w:asciiTheme="minorHAnsi" w:hAnsiTheme="minorHAnsi" w:cs="Arial"/>
              <w:color w:val="808080" w:themeColor="background1" w:themeShade="80"/>
            </w:rPr>
            <w:t>Nachname</w:t>
          </w:r>
        </w:p>
      </w:docPartBody>
    </w:docPart>
    <w:docPart>
      <w:docPartPr>
        <w:name w:val="8ECFA018C3F343A89F190BCBAADA9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E1162-B4B1-4ADD-B095-8063CAB7E01C}"/>
      </w:docPartPr>
      <w:docPartBody>
        <w:p w:rsidR="00CC2CE2" w:rsidRDefault="00457619" w:rsidP="00457619">
          <w:pPr>
            <w:pStyle w:val="8ECFA018C3F343A89F190BCBAADA97F24"/>
          </w:pPr>
          <w:r w:rsidRPr="0097597C">
            <w:rPr>
              <w:rFonts w:asciiTheme="minorHAnsi" w:hAnsiTheme="minorHAnsi" w:cs="Arial"/>
              <w:color w:val="808080" w:themeColor="background1" w:themeShade="80"/>
            </w:rPr>
            <w:t>Straße Hausnummer</w:t>
          </w:r>
        </w:p>
      </w:docPartBody>
    </w:docPart>
    <w:docPart>
      <w:docPartPr>
        <w:name w:val="549B8274635445F39B8BFB031675C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364D2-6EC4-4204-BC6F-8B873567BD92}"/>
      </w:docPartPr>
      <w:docPartBody>
        <w:p w:rsidR="00CC2CE2" w:rsidRDefault="00457619" w:rsidP="00457619">
          <w:pPr>
            <w:pStyle w:val="549B8274635445F39B8BFB031675C2F84"/>
          </w:pPr>
          <w:r w:rsidRPr="0097597C">
            <w:rPr>
              <w:rFonts w:asciiTheme="minorHAnsi" w:hAnsiTheme="minorHAnsi" w:cs="Arial"/>
              <w:color w:val="808080" w:themeColor="background1" w:themeShade="80"/>
            </w:rPr>
            <w:t>PLZ</w:t>
          </w:r>
        </w:p>
      </w:docPartBody>
    </w:docPart>
    <w:docPart>
      <w:docPartPr>
        <w:name w:val="429B4801679C420F99BD831DD598D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73E0A-0D84-4F55-AB59-606B4EEB20E2}"/>
      </w:docPartPr>
      <w:docPartBody>
        <w:p w:rsidR="00CC2CE2" w:rsidRDefault="00457619" w:rsidP="00457619">
          <w:pPr>
            <w:pStyle w:val="429B4801679C420F99BD831DD598DD704"/>
          </w:pPr>
          <w:r w:rsidRPr="0097597C">
            <w:rPr>
              <w:rFonts w:asciiTheme="minorHAnsi" w:hAnsiTheme="minorHAnsi" w:cs="Arial"/>
              <w:color w:val="808080" w:themeColor="background1" w:themeShade="80"/>
            </w:rPr>
            <w:t>Ort</w:t>
          </w:r>
        </w:p>
      </w:docPartBody>
    </w:docPart>
    <w:docPart>
      <w:docPartPr>
        <w:name w:val="0D114E654275454DAAA77B9C74CD3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DC2F5-786A-4171-BEF2-7DA41AB29F08}"/>
      </w:docPartPr>
      <w:docPartBody>
        <w:p w:rsidR="00CC2CE2" w:rsidRDefault="00457619" w:rsidP="00457619">
          <w:pPr>
            <w:pStyle w:val="0D114E654275454DAAA77B9C74CD3BB74"/>
          </w:pPr>
          <w:r w:rsidRPr="0097597C">
            <w:rPr>
              <w:rStyle w:val="Platzhaltertext"/>
              <w:rFonts w:asciiTheme="minorHAnsi" w:hAnsiTheme="minorHAnsi" w:cs="Arial"/>
            </w:rPr>
            <w:t>00.00.0000</w:t>
          </w:r>
        </w:p>
      </w:docPartBody>
    </w:docPart>
    <w:docPart>
      <w:docPartPr>
        <w:name w:val="B5AF014F31EA4138971B345DE8BFC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3B153-5242-4847-A495-0FA11BCCAFBB}"/>
      </w:docPartPr>
      <w:docPartBody>
        <w:p w:rsidR="00B914BF" w:rsidRDefault="00457619" w:rsidP="00457619">
          <w:pPr>
            <w:pStyle w:val="B5AF014F31EA4138971B345DE8BFC5AC3"/>
          </w:pPr>
          <w:r w:rsidRPr="0097597C">
            <w:rPr>
              <w:rStyle w:val="Platzhaltertext"/>
              <w:rFonts w:asciiTheme="minorHAnsi" w:hAnsiTheme="minorHAnsi"/>
            </w:rPr>
            <w:t>00. Monat 0000</w:t>
          </w:r>
        </w:p>
      </w:docPartBody>
    </w:docPart>
    <w:docPart>
      <w:docPartPr>
        <w:name w:val="E826097B130D422CA7BAFFBBFF488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99591-8406-430C-AB5F-392ACE496E82}"/>
      </w:docPartPr>
      <w:docPartBody>
        <w:p w:rsidR="00B914BF" w:rsidRDefault="00457619" w:rsidP="00457619">
          <w:pPr>
            <w:pStyle w:val="E826097B130D422CA7BAFFBBFF4882B73"/>
          </w:pPr>
          <w:r w:rsidRPr="0097597C">
            <w:rPr>
              <w:rStyle w:val="Platzhaltertext"/>
              <w:rFonts w:asciiTheme="minorHAnsi" w:hAnsiTheme="minorHAnsi"/>
            </w:rPr>
            <w:t>00:00</w:t>
          </w:r>
        </w:p>
      </w:docPartBody>
    </w:docPart>
    <w:docPart>
      <w:docPartPr>
        <w:name w:val="6FA547F1919D40639EF15FB173723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9A2B7-72AE-4D79-9F88-A70EE579FAE1}"/>
      </w:docPartPr>
      <w:docPartBody>
        <w:p w:rsidR="00610DF1" w:rsidRDefault="00457619" w:rsidP="00457619">
          <w:pPr>
            <w:pStyle w:val="6FA547F1919D40639EF15FB173723CE63"/>
          </w:pPr>
          <w:r w:rsidRPr="0097597C">
            <w:rPr>
              <w:rStyle w:val="Platzhaltertext"/>
              <w:rFonts w:asciiTheme="minorHAnsi" w:hAnsiTheme="minorHAnsi"/>
              <w:color w:val="808080" w:themeColor="background1" w:themeShade="8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5D"/>
    <w:rsid w:val="00457619"/>
    <w:rsid w:val="00610DF1"/>
    <w:rsid w:val="006228AE"/>
    <w:rsid w:val="00675428"/>
    <w:rsid w:val="00735D12"/>
    <w:rsid w:val="00A547B8"/>
    <w:rsid w:val="00A82D7B"/>
    <w:rsid w:val="00B914BF"/>
    <w:rsid w:val="00CC2CE2"/>
    <w:rsid w:val="00DC357B"/>
    <w:rsid w:val="00DD4C2F"/>
    <w:rsid w:val="00F2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7619"/>
    <w:rPr>
      <w:color w:val="808080"/>
    </w:rPr>
  </w:style>
  <w:style w:type="paragraph" w:customStyle="1" w:styleId="AC6F1DB367414D8699177AA2AAB33F11">
    <w:name w:val="AC6F1DB367414D8699177AA2AAB33F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">
    <w:name w:val="CABE9099EA594446AC318F6205DCB98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">
    <w:name w:val="CABE9099EA594446AC318F6205DCB988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2">
    <w:name w:val="CABE9099EA594446AC318F6205DCB988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">
    <w:name w:val="245002FB8D0F44EA82A9488134E931F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">
    <w:name w:val="BDAC99EBFD174848B735601FCDC99FFE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3">
    <w:name w:val="CABE9099EA594446AC318F6205DCB988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">
    <w:name w:val="245002FB8D0F44EA82A9488134E931F5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4">
    <w:name w:val="CABE9099EA594446AC318F6205DCB988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2">
    <w:name w:val="245002FB8D0F44EA82A9488134E931F5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A7CA7B8C0134A5396FB47CAAD74FAAF">
    <w:name w:val="AA7CA7B8C0134A5396FB47CAAD74FAAF"/>
    <w:rsid w:val="00F22A5D"/>
  </w:style>
  <w:style w:type="paragraph" w:customStyle="1" w:styleId="CABE9099EA594446AC318F6205DCB9885">
    <w:name w:val="CABE9099EA594446AC318F6205DCB988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3">
    <w:name w:val="245002FB8D0F44EA82A9488134E931F5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">
    <w:name w:val="BDAC99EBFD174848B735601FCDC99FFE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6">
    <w:name w:val="CABE9099EA594446AC318F6205DCB988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4">
    <w:name w:val="245002FB8D0F44EA82A9488134E931F5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2">
    <w:name w:val="BDAC99EBFD174848B735601FCDC99FFE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1">
    <w:name w:val="AC6F1DB367414D8699177AA2AAB33F1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7">
    <w:name w:val="CABE9099EA594446AC318F6205DCB988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5">
    <w:name w:val="245002FB8D0F44EA82A9488134E931F5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3">
    <w:name w:val="BDAC99EBFD174848B735601FCDC99FFE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2">
    <w:name w:val="AC6F1DB367414D8699177AA2AAB33F11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8">
    <w:name w:val="CABE9099EA594446AC318F6205DCB988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6">
    <w:name w:val="245002FB8D0F44EA82A9488134E931F5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4">
    <w:name w:val="BDAC99EBFD174848B735601FCDC99FFE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">
    <w:name w:val="48DAD22F0B3B4B409B9B001E04A898F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3">
    <w:name w:val="AC6F1DB367414D8699177AA2AAB33F11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9">
    <w:name w:val="CABE9099EA594446AC318F6205DCB9889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7">
    <w:name w:val="245002FB8D0F44EA82A9488134E931F5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5">
    <w:name w:val="BDAC99EBFD174848B735601FCDC99FFE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1">
    <w:name w:val="48DAD22F0B3B4B409B9B001E04A898F3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">
    <w:name w:val="3491A9C493F747E0826297A52CABCC8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4">
    <w:name w:val="AC6F1DB367414D8699177AA2AAB33F11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0">
    <w:name w:val="CABE9099EA594446AC318F6205DCB98810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8">
    <w:name w:val="245002FB8D0F44EA82A9488134E931F5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6">
    <w:name w:val="BDAC99EBFD174848B735601FCDC99FFE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2">
    <w:name w:val="48DAD22F0B3B4B409B9B001E04A898F3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1">
    <w:name w:val="3491A9C493F747E0826297A52CABCC84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7916844D625483EA339276B224D206E">
    <w:name w:val="A7916844D625483EA339276B224D206E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5">
    <w:name w:val="AC6F1DB367414D8699177AA2AAB33F11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1">
    <w:name w:val="CABE9099EA594446AC318F6205DCB988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9">
    <w:name w:val="245002FB8D0F44EA82A9488134E931F59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7">
    <w:name w:val="BDAC99EBFD174848B735601FCDC99FFE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3">
    <w:name w:val="48DAD22F0B3B4B409B9B001E04A898F3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2">
    <w:name w:val="3491A9C493F747E0826297A52CABCC84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7916844D625483EA339276B224D206E1">
    <w:name w:val="A7916844D625483EA339276B224D206E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6">
    <w:name w:val="AC6F1DB367414D8699177AA2AAB33F116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2">
    <w:name w:val="CABE9099EA594446AC318F6205DCB98812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0">
    <w:name w:val="245002FB8D0F44EA82A9488134E931F510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8">
    <w:name w:val="BDAC99EBFD174848B735601FCDC99FFE8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7">
    <w:name w:val="AC6F1DB367414D8699177AA2AAB33F117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3">
    <w:name w:val="CABE9099EA594446AC318F6205DCB98813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1">
    <w:name w:val="245002FB8D0F44EA82A9488134E931F511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9">
    <w:name w:val="BDAC99EBFD174848B735601FCDC99FFE9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">
    <w:name w:val="7CE7C0E6459B43D28475CC02F7E36B0E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97F7A9A5764D38B8A114FD7CF8F7C6">
    <w:name w:val="5D97F7A9A5764D38B8A114FD7CF8F7C6"/>
    <w:rsid w:val="00675428"/>
  </w:style>
  <w:style w:type="paragraph" w:customStyle="1" w:styleId="E3E0EFDD43034165841761695FD33FAB">
    <w:name w:val="E3E0EFDD43034165841761695FD33FAB"/>
    <w:rsid w:val="00675428"/>
  </w:style>
  <w:style w:type="paragraph" w:customStyle="1" w:styleId="2F5CE63171494DD29EDE6FC599EC8721">
    <w:name w:val="2F5CE63171494DD29EDE6FC599EC8721"/>
    <w:rsid w:val="00675428"/>
  </w:style>
  <w:style w:type="paragraph" w:customStyle="1" w:styleId="3CA23558731D49C4B8A322F9DF8E72FB">
    <w:name w:val="3CA23558731D49C4B8A322F9DF8E72FB"/>
    <w:rsid w:val="00675428"/>
  </w:style>
  <w:style w:type="paragraph" w:customStyle="1" w:styleId="5D97F7A9A5764D38B8A114FD7CF8F7C61">
    <w:name w:val="5D97F7A9A5764D38B8A114FD7CF8F7C61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3E0EFDD43034165841761695FD33FAB1">
    <w:name w:val="E3E0EFDD43034165841761695FD33FAB1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5CE63171494DD29EDE6FC599EC87211">
    <w:name w:val="2F5CE63171494DD29EDE6FC599EC87211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CA23558731D49C4B8A322F9DF8E72FB1">
    <w:name w:val="3CA23558731D49C4B8A322F9DF8E72FB1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47CEA9B204C4734A32B05EE39614DD7">
    <w:name w:val="F47CEA9B204C4734A32B05EE39614DD7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1416754880E48E1AF4DCDE16CF23230">
    <w:name w:val="41416754880E48E1AF4DCDE16CF23230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DD3388B0584517A859CF4D6EA2211E">
    <w:name w:val="CADD3388B0584517A859CF4D6EA2211E"/>
    <w:rsid w:val="006228A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EDA792411C946C9833985094988DE11">
    <w:name w:val="9EDA792411C946C9833985094988DE11"/>
    <w:rsid w:val="006228A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49EBBE89BB945E8BB89AFE27D83351C">
    <w:name w:val="F49EBBE89BB945E8BB89AFE27D83351C"/>
    <w:rsid w:val="006228A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CE7C0E6459B43D28475CC02F7E36B0E1">
    <w:name w:val="7CE7C0E6459B43D28475CC02F7E36B0E1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97F7A9A5764D38B8A114FD7CF8F7C62">
    <w:name w:val="5D97F7A9A5764D38B8A114FD7CF8F7C62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3E0EFDD43034165841761695FD33FAB2">
    <w:name w:val="E3E0EFDD43034165841761695FD33FAB2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5CE63171494DD29EDE6FC599EC87212">
    <w:name w:val="2F5CE63171494DD29EDE6FC599EC87212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CA23558731D49C4B8A322F9DF8E72FB2">
    <w:name w:val="3CA23558731D49C4B8A322F9DF8E72FB2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47CEA9B204C4734A32B05EE39614DD71">
    <w:name w:val="F47CEA9B204C4734A32B05EE39614DD71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1416754880E48E1AF4DCDE16CF232301">
    <w:name w:val="41416754880E48E1AF4DCDE16CF232301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DD3388B0584517A859CF4D6EA2211E1">
    <w:name w:val="CADD3388B0584517A859CF4D6EA2211E1"/>
    <w:rsid w:val="006228A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EDA792411C946C9833985094988DE111">
    <w:name w:val="9EDA792411C946C9833985094988DE111"/>
    <w:rsid w:val="006228A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49EBBE89BB945E8BB89AFE27D83351C1">
    <w:name w:val="F49EBBE89BB945E8BB89AFE27D83351C1"/>
    <w:rsid w:val="006228A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CE7C0E6459B43D28475CC02F7E36B0E2">
    <w:name w:val="7CE7C0E6459B43D28475CC02F7E36B0E2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F3C22C8B60493B90B83CD3A3F1BC3E">
    <w:name w:val="7CF3C22C8B60493B90B83CD3A3F1BC3E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BDBB53693444889E2D1A552795C364">
    <w:name w:val="30BDBB53693444889E2D1A552795C364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23B8C7E6C748BAA8776019659AEF1C">
    <w:name w:val="B523B8C7E6C748BAA8776019659AEF1C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48A28D3ECC94F0F95CE4F44DD8D70D9">
    <w:name w:val="048A28D3ECC94F0F95CE4F44DD8D70D9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FA018C3F343A89F190BCBAADA97F2">
    <w:name w:val="8ECFA018C3F343A89F190BCBAADA97F2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9B8274635445F39B8BFB031675C2F8">
    <w:name w:val="549B8274635445F39B8BFB031675C2F8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9B4801679C420F99BD831DD598DD70">
    <w:name w:val="429B4801679C420F99BD831DD598DD70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97F7A9A5764D38B8A114FD7CF8F7C63">
    <w:name w:val="5D97F7A9A5764D38B8A114FD7CF8F7C63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3E0EFDD43034165841761695FD33FAB3">
    <w:name w:val="E3E0EFDD43034165841761695FD33FAB3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5CE63171494DD29EDE6FC599EC87213">
    <w:name w:val="2F5CE63171494DD29EDE6FC599EC87213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D533DE50314C8A9560A2AB9B78378D">
    <w:name w:val="22D533DE50314C8A9560A2AB9B78378D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3D87599CE54CEEA5AA5375CC237323">
    <w:name w:val="2F3D87599CE54CEEA5AA5375CC237323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D1AE82F91F4B58982DD43F8D4CC5AB">
    <w:name w:val="4ED1AE82F91F4B58982DD43F8D4CC5AB"/>
    <w:rsid w:val="00CC2CE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EA4D91B6E9444E0A52D49774D30E7E6">
    <w:name w:val="3EA4D91B6E9444E0A52D49774D30E7E6"/>
    <w:rsid w:val="00CC2CE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D58511025A4ACF8D7F8AE5588C2BD1">
    <w:name w:val="9FD58511025A4ACF8D7F8AE5588C2BD1"/>
    <w:rsid w:val="00CC2CE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D114E654275454DAAA77B9C74CD3BB7">
    <w:name w:val="0D114E654275454DAAA77B9C74CD3BB7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F3C22C8B60493B90B83CD3A3F1BC3E1">
    <w:name w:val="7CF3C22C8B60493B90B83CD3A3F1BC3E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BDBB53693444889E2D1A552795C3641">
    <w:name w:val="30BDBB53693444889E2D1A552795C364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23B8C7E6C748BAA8776019659AEF1C1">
    <w:name w:val="B523B8C7E6C748BAA8776019659AEF1C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48A28D3ECC94F0F95CE4F44DD8D70D91">
    <w:name w:val="048A28D3ECC94F0F95CE4F44DD8D70D9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FA018C3F343A89F190BCBAADA97F21">
    <w:name w:val="8ECFA018C3F343A89F190BCBAADA97F2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9B8274635445F39B8BFB031675C2F81">
    <w:name w:val="549B8274635445F39B8BFB031675C2F8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9B4801679C420F99BD831DD598DD701">
    <w:name w:val="429B4801679C420F99BD831DD598DD70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97F7A9A5764D38B8A114FD7CF8F7C64">
    <w:name w:val="5D97F7A9A5764D38B8A114FD7CF8F7C64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3E0EFDD43034165841761695FD33FAB4">
    <w:name w:val="E3E0EFDD43034165841761695FD33FAB4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5CE63171494DD29EDE6FC599EC87214">
    <w:name w:val="2F5CE63171494DD29EDE6FC599EC87214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D533DE50314C8A9560A2AB9B78378D1">
    <w:name w:val="22D533DE50314C8A9560A2AB9B78378D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3D87599CE54CEEA5AA5375CC2373231">
    <w:name w:val="2F3D87599CE54CEEA5AA5375CC237323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D1AE82F91F4B58982DD43F8D4CC5AB1">
    <w:name w:val="4ED1AE82F91F4B58982DD43F8D4CC5AB1"/>
    <w:rsid w:val="00CC2CE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EA4D91B6E9444E0A52D49774D30E7E61">
    <w:name w:val="3EA4D91B6E9444E0A52D49774D30E7E61"/>
    <w:rsid w:val="00CC2CE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D58511025A4ACF8D7F8AE5588C2BD11">
    <w:name w:val="9FD58511025A4ACF8D7F8AE5588C2BD11"/>
    <w:rsid w:val="00CC2CE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D114E654275454DAAA77B9C74CD3BB71">
    <w:name w:val="0D114E654275454DAAA77B9C74CD3BB7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5492BA8AF7C4084988E3BFBE4E801C8">
    <w:name w:val="F5492BA8AF7C4084988E3BFBE4E801C8"/>
    <w:rsid w:val="00B914BF"/>
  </w:style>
  <w:style w:type="paragraph" w:customStyle="1" w:styleId="B5AF014F31EA4138971B345DE8BFC5AC">
    <w:name w:val="B5AF014F31EA4138971B345DE8BFC5AC"/>
    <w:rsid w:val="00B914BF"/>
  </w:style>
  <w:style w:type="paragraph" w:customStyle="1" w:styleId="E826097B130D422CA7BAFFBBFF4882B7">
    <w:name w:val="E826097B130D422CA7BAFFBBFF4882B7"/>
    <w:rsid w:val="00B914BF"/>
  </w:style>
  <w:style w:type="paragraph" w:customStyle="1" w:styleId="6FA547F1919D40639EF15FB173723CE6">
    <w:name w:val="6FA547F1919D40639EF15FB173723CE6"/>
    <w:rsid w:val="00B914BF"/>
  </w:style>
  <w:style w:type="paragraph" w:customStyle="1" w:styleId="7CF3C22C8B60493B90B83CD3A3F1BC3E2">
    <w:name w:val="7CF3C22C8B60493B90B83CD3A3F1BC3E2"/>
    <w:rsid w:val="00610DF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BDBB53693444889E2D1A552795C3642">
    <w:name w:val="30BDBB53693444889E2D1A552795C3642"/>
    <w:rsid w:val="00610DF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23B8C7E6C748BAA8776019659AEF1C2">
    <w:name w:val="B523B8C7E6C748BAA8776019659AEF1C2"/>
    <w:rsid w:val="00610DF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48A28D3ECC94F0F95CE4F44DD8D70D92">
    <w:name w:val="048A28D3ECC94F0F95CE4F44DD8D70D92"/>
    <w:rsid w:val="00610DF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FA018C3F343A89F190BCBAADA97F22">
    <w:name w:val="8ECFA018C3F343A89F190BCBAADA97F22"/>
    <w:rsid w:val="00610DF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9B8274635445F39B8BFB031675C2F82">
    <w:name w:val="549B8274635445F39B8BFB031675C2F82"/>
    <w:rsid w:val="00610DF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9B4801679C420F99BD831DD598DD702">
    <w:name w:val="429B4801679C420F99BD831DD598DD702"/>
    <w:rsid w:val="00610DF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AF014F31EA4138971B345DE8BFC5AC1">
    <w:name w:val="B5AF014F31EA4138971B345DE8BFC5AC1"/>
    <w:rsid w:val="00610DF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26097B130D422CA7BAFFBBFF4882B71">
    <w:name w:val="E826097B130D422CA7BAFFBBFF4882B71"/>
    <w:rsid w:val="00610DF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A547F1919D40639EF15FB173723CE61">
    <w:name w:val="6FA547F1919D40639EF15FB173723CE61"/>
    <w:rsid w:val="00610DF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D114E654275454DAAA77B9C74CD3BB72">
    <w:name w:val="0D114E654275454DAAA77B9C74CD3BB72"/>
    <w:rsid w:val="00610DF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F3C22C8B60493B90B83CD3A3F1BC3E3">
    <w:name w:val="7CF3C22C8B60493B90B83CD3A3F1BC3E3"/>
    <w:rsid w:val="00610DF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BDBB53693444889E2D1A552795C3643">
    <w:name w:val="30BDBB53693444889E2D1A552795C3643"/>
    <w:rsid w:val="00610DF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23B8C7E6C748BAA8776019659AEF1C3">
    <w:name w:val="B523B8C7E6C748BAA8776019659AEF1C3"/>
    <w:rsid w:val="00610DF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48A28D3ECC94F0F95CE4F44DD8D70D93">
    <w:name w:val="048A28D3ECC94F0F95CE4F44DD8D70D93"/>
    <w:rsid w:val="00610DF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FA018C3F343A89F190BCBAADA97F23">
    <w:name w:val="8ECFA018C3F343A89F190BCBAADA97F23"/>
    <w:rsid w:val="00610DF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9B8274635445F39B8BFB031675C2F83">
    <w:name w:val="549B8274635445F39B8BFB031675C2F83"/>
    <w:rsid w:val="00610DF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9B4801679C420F99BD831DD598DD703">
    <w:name w:val="429B4801679C420F99BD831DD598DD703"/>
    <w:rsid w:val="00610DF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AF014F31EA4138971B345DE8BFC5AC2">
    <w:name w:val="B5AF014F31EA4138971B345DE8BFC5AC2"/>
    <w:rsid w:val="00610DF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26097B130D422CA7BAFFBBFF4882B72">
    <w:name w:val="E826097B130D422CA7BAFFBBFF4882B72"/>
    <w:rsid w:val="00610DF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A547F1919D40639EF15FB173723CE62">
    <w:name w:val="6FA547F1919D40639EF15FB173723CE62"/>
    <w:rsid w:val="00610DF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D114E654275454DAAA77B9C74CD3BB73">
    <w:name w:val="0D114E654275454DAAA77B9C74CD3BB73"/>
    <w:rsid w:val="00610DF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F3C22C8B60493B90B83CD3A3F1BC3E4">
    <w:name w:val="7CF3C22C8B60493B90B83CD3A3F1BC3E4"/>
    <w:rsid w:val="004576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BDBB53693444889E2D1A552795C3644">
    <w:name w:val="30BDBB53693444889E2D1A552795C3644"/>
    <w:rsid w:val="004576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23B8C7E6C748BAA8776019659AEF1C4">
    <w:name w:val="B523B8C7E6C748BAA8776019659AEF1C4"/>
    <w:rsid w:val="004576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48A28D3ECC94F0F95CE4F44DD8D70D94">
    <w:name w:val="048A28D3ECC94F0F95CE4F44DD8D70D94"/>
    <w:rsid w:val="004576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FA018C3F343A89F190BCBAADA97F24">
    <w:name w:val="8ECFA018C3F343A89F190BCBAADA97F24"/>
    <w:rsid w:val="004576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9B8274635445F39B8BFB031675C2F84">
    <w:name w:val="549B8274635445F39B8BFB031675C2F84"/>
    <w:rsid w:val="004576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9B4801679C420F99BD831DD598DD704">
    <w:name w:val="429B4801679C420F99BD831DD598DD704"/>
    <w:rsid w:val="004576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AF014F31EA4138971B345DE8BFC5AC3">
    <w:name w:val="B5AF014F31EA4138971B345DE8BFC5AC3"/>
    <w:rsid w:val="004576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26097B130D422CA7BAFFBBFF4882B73">
    <w:name w:val="E826097B130D422CA7BAFFBBFF4882B73"/>
    <w:rsid w:val="004576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A547F1919D40639EF15FB173723CE63">
    <w:name w:val="6FA547F1919D40639EF15FB173723CE63"/>
    <w:rsid w:val="004576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D114E654275454DAAA77B9C74CD3BB74">
    <w:name w:val="0D114E654275454DAAA77B9C74CD3BB74"/>
    <w:rsid w:val="00457619"/>
    <w:pPr>
      <w:spacing w:after="0" w:line="240" w:lineRule="auto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01_dekan_sw.dot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Dorenkamp</dc:creator>
  <cp:lastModifiedBy>Hilfskräfte Dekanat</cp:lastModifiedBy>
  <cp:revision>3</cp:revision>
  <cp:lastPrinted>2014-02-03T14:04:00Z</cp:lastPrinted>
  <dcterms:created xsi:type="dcterms:W3CDTF">2019-09-03T12:27:00Z</dcterms:created>
  <dcterms:modified xsi:type="dcterms:W3CDTF">2019-09-03T14:25:00Z</dcterms:modified>
</cp:coreProperties>
</file>