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EED" w:rsidRPr="00805AF8" w:rsidRDefault="009D4EED" w:rsidP="00293C76">
      <w:pPr>
        <w:framePr w:w="6073" w:h="2896" w:wrap="around" w:hAnchor="margin" w:x="1" w:y="1532"/>
        <w:spacing w:before="40" w:after="40"/>
        <w:rPr>
          <w:rFonts w:asciiTheme="minorHAnsi" w:hAnsiTheme="minorHAnsi" w:cs="Arial"/>
          <w:sz w:val="12"/>
          <w:szCs w:val="12"/>
        </w:rPr>
      </w:pPr>
      <w:r w:rsidRPr="00805AF8">
        <w:rPr>
          <w:rFonts w:asciiTheme="minorHAnsi" w:hAnsiTheme="minorHAnsi" w:cs="Arial"/>
          <w:sz w:val="12"/>
          <w:szCs w:val="12"/>
        </w:rPr>
        <w:t xml:space="preserve">Heinrich-Heine-Universität Düsseldorf  </w:t>
      </w:r>
      <w:r w:rsidR="0097008A" w:rsidRPr="00805AF8">
        <w:rPr>
          <w:rFonts w:asciiTheme="minorHAnsi" w:hAnsiTheme="minorHAnsi" w:cs="Arial"/>
          <w:noProof/>
          <w:sz w:val="12"/>
          <w:szCs w:val="12"/>
        </w:rPr>
        <w:drawing>
          <wp:inline distT="0" distB="0" distL="0" distR="0" wp14:anchorId="5D339D71" wp14:editId="202BEA9E">
            <wp:extent cx="104775" cy="57150"/>
            <wp:effectExtent l="0" t="0" r="9525" b="0"/>
            <wp:docPr id="1" name="Bild 1" descr="br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e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3E24" w:rsidRPr="00805AF8">
        <w:rPr>
          <w:rFonts w:asciiTheme="minorHAnsi" w:hAnsiTheme="minorHAnsi" w:cs="Arial"/>
          <w:sz w:val="12"/>
          <w:szCs w:val="12"/>
        </w:rPr>
        <w:t xml:space="preserve"> 40225</w:t>
      </w:r>
      <w:r w:rsidRPr="00805AF8">
        <w:rPr>
          <w:rFonts w:asciiTheme="minorHAnsi" w:hAnsiTheme="minorHAnsi" w:cs="Arial"/>
          <w:sz w:val="12"/>
          <w:szCs w:val="12"/>
        </w:rPr>
        <w:t xml:space="preserve"> Düsseldorf</w:t>
      </w:r>
    </w:p>
    <w:p w:rsidR="00293C76" w:rsidRPr="00805AF8" w:rsidRDefault="00293C76" w:rsidP="00293C76">
      <w:pPr>
        <w:framePr w:w="6073" w:h="2896" w:wrap="around" w:hAnchor="margin" w:x="1" w:y="1532"/>
        <w:rPr>
          <w:rFonts w:asciiTheme="minorHAnsi" w:hAnsiTheme="minorHAnsi" w:cs="Arial"/>
        </w:rPr>
      </w:pPr>
      <w:r w:rsidRPr="00805AF8">
        <w:rPr>
          <w:rFonts w:asciiTheme="minorHAnsi" w:hAnsiTheme="minorHAnsi" w:cs="Arial"/>
        </w:rPr>
        <w:t xml:space="preserve">An </w:t>
      </w:r>
    </w:p>
    <w:p w:rsidR="00293C76" w:rsidRPr="00805AF8" w:rsidRDefault="00293C76" w:rsidP="00293C76">
      <w:pPr>
        <w:framePr w:w="6073" w:h="2896" w:wrap="around" w:hAnchor="margin" w:x="1" w:y="1532"/>
        <w:rPr>
          <w:rFonts w:asciiTheme="minorHAnsi" w:hAnsiTheme="minorHAnsi" w:cs="Arial"/>
        </w:rPr>
      </w:pPr>
      <w:r w:rsidRPr="00805AF8">
        <w:rPr>
          <w:rFonts w:asciiTheme="minorHAnsi" w:hAnsiTheme="minorHAnsi" w:cs="Arial"/>
        </w:rPr>
        <w:t>die Dekanin/den Dekan</w:t>
      </w:r>
    </w:p>
    <w:p w:rsidR="00293C76" w:rsidRPr="00805AF8" w:rsidRDefault="00293C76" w:rsidP="00293C76">
      <w:pPr>
        <w:framePr w:w="6073" w:h="2896" w:wrap="around" w:hAnchor="margin" w:x="1" w:y="1532"/>
        <w:rPr>
          <w:rFonts w:asciiTheme="minorHAnsi" w:hAnsiTheme="minorHAnsi" w:cs="Arial"/>
        </w:rPr>
      </w:pPr>
      <w:r w:rsidRPr="00805AF8">
        <w:rPr>
          <w:rFonts w:asciiTheme="minorHAnsi" w:hAnsiTheme="minorHAnsi" w:cs="Arial"/>
        </w:rPr>
        <w:t>der Wirtschaftswissenschaftlichen Fakultät</w:t>
      </w:r>
    </w:p>
    <w:p w:rsidR="00293C76" w:rsidRPr="00805AF8" w:rsidRDefault="00293C76" w:rsidP="00293C76">
      <w:pPr>
        <w:framePr w:w="6073" w:h="2896" w:wrap="around" w:hAnchor="margin" w:x="1" w:y="1532"/>
        <w:rPr>
          <w:rFonts w:asciiTheme="minorHAnsi" w:hAnsiTheme="minorHAnsi" w:cs="Arial"/>
        </w:rPr>
      </w:pPr>
      <w:r w:rsidRPr="00805AF8">
        <w:rPr>
          <w:rFonts w:asciiTheme="minorHAnsi" w:hAnsiTheme="minorHAnsi" w:cs="Arial"/>
        </w:rPr>
        <w:t>Heinrich-Heine-Universität Düsseldorf</w:t>
      </w:r>
    </w:p>
    <w:p w:rsidR="00293C76" w:rsidRPr="00805AF8" w:rsidRDefault="00293C76" w:rsidP="00293C76">
      <w:pPr>
        <w:framePr w:w="6073" w:h="2896" w:wrap="around" w:hAnchor="margin" w:x="1" w:y="1532"/>
        <w:rPr>
          <w:rFonts w:asciiTheme="minorHAnsi" w:hAnsiTheme="minorHAnsi" w:cs="Arial"/>
        </w:rPr>
      </w:pPr>
      <w:r w:rsidRPr="00805AF8">
        <w:rPr>
          <w:rFonts w:asciiTheme="minorHAnsi" w:hAnsiTheme="minorHAnsi" w:cs="Arial"/>
        </w:rPr>
        <w:t>Universitätsstr. 1</w:t>
      </w:r>
    </w:p>
    <w:p w:rsidR="00293C76" w:rsidRPr="00805AF8" w:rsidRDefault="00293C76" w:rsidP="00293C76">
      <w:pPr>
        <w:framePr w:w="6073" w:h="2896" w:wrap="around" w:hAnchor="margin" w:x="1" w:y="1532"/>
        <w:rPr>
          <w:rFonts w:asciiTheme="minorHAnsi" w:hAnsiTheme="minorHAnsi" w:cs="Arial"/>
        </w:rPr>
      </w:pPr>
      <w:r w:rsidRPr="00805AF8">
        <w:rPr>
          <w:rFonts w:asciiTheme="minorHAnsi" w:hAnsiTheme="minorHAnsi" w:cs="Arial"/>
        </w:rPr>
        <w:t>40225 Düsseldorf</w:t>
      </w:r>
    </w:p>
    <w:p w:rsidR="00293C76" w:rsidRPr="00805AF8" w:rsidRDefault="00293C76" w:rsidP="00293C76">
      <w:pPr>
        <w:framePr w:w="6073" w:h="2896" w:wrap="around" w:hAnchor="margin" w:x="1" w:y="1532"/>
        <w:rPr>
          <w:rFonts w:asciiTheme="minorHAnsi" w:hAnsiTheme="minorHAnsi" w:cs="Arial"/>
        </w:rPr>
      </w:pPr>
    </w:p>
    <w:p w:rsidR="009D4EED" w:rsidRPr="00805AF8" w:rsidRDefault="00293C76" w:rsidP="007362BC">
      <w:pPr>
        <w:framePr w:w="6073" w:h="2896" w:wrap="around" w:hAnchor="margin" w:x="1" w:y="1532"/>
        <w:rPr>
          <w:rFonts w:asciiTheme="minorHAnsi" w:hAnsiTheme="minorHAnsi" w:cs="Arial"/>
        </w:rPr>
      </w:pPr>
      <w:r w:rsidRPr="00805AF8">
        <w:rPr>
          <w:rFonts w:asciiTheme="minorHAnsi" w:hAnsiTheme="minorHAnsi" w:cs="Arial"/>
        </w:rPr>
        <w:t>- Promotionsangelegenheiten -</w:t>
      </w:r>
    </w:p>
    <w:p w:rsidR="009D4EED" w:rsidRPr="00805AF8" w:rsidRDefault="0060474F" w:rsidP="004E45CF">
      <w:pPr>
        <w:framePr w:w="3316" w:h="567" w:wrap="around" w:hAnchor="page" w:x="8296" w:y="-850"/>
        <w:jc w:val="right"/>
        <w:rPr>
          <w:rFonts w:asciiTheme="minorHAnsi" w:hAnsiTheme="minorHAnsi" w:cs="Arial"/>
        </w:rPr>
      </w:pPr>
      <w:r w:rsidRPr="002B58AA">
        <w:rPr>
          <w:rFonts w:cs="Arial"/>
          <w:noProof/>
        </w:rPr>
        <w:drawing>
          <wp:inline distT="0" distB="0" distL="0" distR="0" wp14:anchorId="422B757C" wp14:editId="1846ED6F">
            <wp:extent cx="1971675" cy="1350645"/>
            <wp:effectExtent l="0" t="0" r="9525" b="1905"/>
            <wp:docPr id="3" name="Grafik 3" descr="\\wiwi.ad.hhu.de\wiwi_verw\Administration\Corporate Design\HHU_Logo_Wort-Bild-Marke_vertikal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\\wiwi.ad.hhu.de\wiwi_verw\Administration\Corporate Design\HHU_Logo_Wort-Bild-Marke_vertikal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5CF" w:rsidRPr="0060474F" w:rsidRDefault="004E45CF" w:rsidP="004E45CF">
      <w:pPr>
        <w:rPr>
          <w:rFonts w:cs="Arial"/>
        </w:rPr>
      </w:pPr>
      <w:r w:rsidRPr="0060474F">
        <w:rPr>
          <w:rFonts w:cs="Arial"/>
        </w:rPr>
        <w:t xml:space="preserve">Absender: </w:t>
      </w:r>
    </w:p>
    <w:p w:rsidR="004E45CF" w:rsidRPr="0060474F" w:rsidRDefault="001E5AEE" w:rsidP="004E45CF">
      <w:pPr>
        <w:rPr>
          <w:rFonts w:cs="Arial"/>
          <w:color w:val="808080" w:themeColor="background1" w:themeShade="80"/>
        </w:rPr>
      </w:pPr>
      <w:sdt>
        <w:sdtPr>
          <w:rPr>
            <w:rFonts w:cs="Arial"/>
            <w:color w:val="808080" w:themeColor="background1" w:themeShade="80"/>
          </w:rPr>
          <w:alias w:val="Anrede"/>
          <w:tag w:val="anrede"/>
          <w:id w:val="1952355849"/>
          <w:placeholder>
            <w:docPart w:val="7CF3C22C8B60493B90B83CD3A3F1BC3E"/>
          </w:placeholder>
          <w:showingPlcHdr/>
          <w:comboBox>
            <w:listItem w:value="Wählen Sie ein Element aus."/>
            <w:listItem w:displayText="Frau" w:value="Frau"/>
            <w:listItem w:displayText="Herr" w:value="Herr"/>
          </w:comboBox>
        </w:sdtPr>
        <w:sdtEndPr/>
        <w:sdtContent>
          <w:r w:rsidR="004E45CF" w:rsidRPr="0060474F">
            <w:rPr>
              <w:rFonts w:cs="Arial"/>
              <w:color w:val="808080" w:themeColor="background1" w:themeShade="80"/>
            </w:rPr>
            <w:t>Anrede</w:t>
          </w:r>
        </w:sdtContent>
      </w:sdt>
      <w:r w:rsidR="004E45CF" w:rsidRPr="0060474F">
        <w:rPr>
          <w:rFonts w:cs="Arial"/>
          <w:color w:val="808080" w:themeColor="background1" w:themeShade="80"/>
        </w:rPr>
        <w:t xml:space="preserve"> </w:t>
      </w:r>
      <w:sdt>
        <w:sdtPr>
          <w:rPr>
            <w:rFonts w:cs="Arial"/>
            <w:color w:val="808080" w:themeColor="background1" w:themeShade="80"/>
          </w:rPr>
          <w:alias w:val="Titel"/>
          <w:tag w:val="titel"/>
          <w:id w:val="-1019388678"/>
          <w:placeholder>
            <w:docPart w:val="30BDBB53693444889E2D1A552795C364"/>
          </w:placeholder>
          <w:showingPlcHdr/>
          <w:text/>
        </w:sdtPr>
        <w:sdtEndPr/>
        <w:sdtContent>
          <w:r w:rsidR="004E45CF" w:rsidRPr="0060474F">
            <w:rPr>
              <w:rFonts w:cs="Arial"/>
              <w:color w:val="808080" w:themeColor="background1" w:themeShade="80"/>
            </w:rPr>
            <w:t>Titel</w:t>
          </w:r>
        </w:sdtContent>
      </w:sdt>
      <w:r w:rsidR="004E45CF" w:rsidRPr="0060474F">
        <w:rPr>
          <w:rFonts w:cs="Arial"/>
          <w:color w:val="808080" w:themeColor="background1" w:themeShade="80"/>
        </w:rPr>
        <w:t xml:space="preserve"> </w:t>
      </w:r>
      <w:sdt>
        <w:sdtPr>
          <w:rPr>
            <w:rFonts w:cs="Arial"/>
            <w:color w:val="808080" w:themeColor="background1" w:themeShade="80"/>
          </w:rPr>
          <w:alias w:val="Vorname"/>
          <w:tag w:val="vorname"/>
          <w:id w:val="1173768412"/>
          <w:placeholder>
            <w:docPart w:val="B523B8C7E6C748BAA8776019659AEF1C"/>
          </w:placeholder>
          <w:showingPlcHdr/>
          <w:text/>
        </w:sdtPr>
        <w:sdtEndPr/>
        <w:sdtContent>
          <w:r w:rsidR="004E45CF" w:rsidRPr="0060474F">
            <w:rPr>
              <w:rFonts w:cs="Arial"/>
              <w:color w:val="808080" w:themeColor="background1" w:themeShade="80"/>
            </w:rPr>
            <w:t>Vorname</w:t>
          </w:r>
        </w:sdtContent>
      </w:sdt>
      <w:r w:rsidR="004E45CF" w:rsidRPr="0060474F">
        <w:rPr>
          <w:rFonts w:cs="Arial"/>
          <w:color w:val="808080" w:themeColor="background1" w:themeShade="80"/>
        </w:rPr>
        <w:t xml:space="preserve"> </w:t>
      </w:r>
      <w:sdt>
        <w:sdtPr>
          <w:rPr>
            <w:rFonts w:cs="Arial"/>
            <w:color w:val="808080" w:themeColor="background1" w:themeShade="80"/>
          </w:rPr>
          <w:alias w:val="Name"/>
          <w:tag w:val="name"/>
          <w:id w:val="1760867797"/>
          <w:placeholder>
            <w:docPart w:val="048A28D3ECC94F0F95CE4F44DD8D70D9"/>
          </w:placeholder>
          <w:showingPlcHdr/>
          <w:text/>
        </w:sdtPr>
        <w:sdtEndPr/>
        <w:sdtContent>
          <w:r w:rsidR="004E45CF" w:rsidRPr="0060474F">
            <w:rPr>
              <w:rFonts w:cs="Arial"/>
              <w:color w:val="808080" w:themeColor="background1" w:themeShade="80"/>
            </w:rPr>
            <w:t>Nachname</w:t>
          </w:r>
        </w:sdtContent>
      </w:sdt>
    </w:p>
    <w:sdt>
      <w:sdtPr>
        <w:rPr>
          <w:rFonts w:cs="Arial"/>
          <w:color w:val="808080" w:themeColor="background1" w:themeShade="80"/>
        </w:rPr>
        <w:alias w:val="Strasse"/>
        <w:tag w:val="strasse"/>
        <w:id w:val="1240131583"/>
        <w:placeholder>
          <w:docPart w:val="8ECFA018C3F343A89F190BCBAADA97F2"/>
        </w:placeholder>
        <w:showingPlcHdr/>
        <w:text/>
      </w:sdtPr>
      <w:sdtEndPr/>
      <w:sdtContent>
        <w:p w:rsidR="004E45CF" w:rsidRPr="0060474F" w:rsidRDefault="004E45CF" w:rsidP="004E45CF">
          <w:pPr>
            <w:rPr>
              <w:rFonts w:cs="Arial"/>
              <w:color w:val="808080" w:themeColor="background1" w:themeShade="80"/>
            </w:rPr>
          </w:pPr>
          <w:r w:rsidRPr="0060474F">
            <w:rPr>
              <w:rFonts w:cs="Arial"/>
              <w:color w:val="808080" w:themeColor="background1" w:themeShade="80"/>
            </w:rPr>
            <w:t>Straße Hausnummer</w:t>
          </w:r>
        </w:p>
      </w:sdtContent>
    </w:sdt>
    <w:p w:rsidR="004E45CF" w:rsidRPr="0060474F" w:rsidRDefault="001E5AEE" w:rsidP="004E45CF">
      <w:pPr>
        <w:rPr>
          <w:rFonts w:cs="Arial"/>
          <w:color w:val="808080" w:themeColor="background1" w:themeShade="80"/>
        </w:rPr>
      </w:pPr>
      <w:sdt>
        <w:sdtPr>
          <w:rPr>
            <w:rFonts w:cs="Arial"/>
            <w:color w:val="808080" w:themeColor="background1" w:themeShade="80"/>
          </w:rPr>
          <w:alias w:val="PLZ"/>
          <w:tag w:val="plz"/>
          <w:id w:val="-33050917"/>
          <w:placeholder>
            <w:docPart w:val="549B8274635445F39B8BFB031675C2F8"/>
          </w:placeholder>
          <w:showingPlcHdr/>
          <w:text/>
        </w:sdtPr>
        <w:sdtEndPr/>
        <w:sdtContent>
          <w:r w:rsidR="004E45CF" w:rsidRPr="0060474F">
            <w:rPr>
              <w:rFonts w:cs="Arial"/>
              <w:color w:val="808080" w:themeColor="background1" w:themeShade="80"/>
            </w:rPr>
            <w:t>PLZ</w:t>
          </w:r>
        </w:sdtContent>
      </w:sdt>
      <w:r w:rsidR="004E45CF" w:rsidRPr="0060474F">
        <w:rPr>
          <w:rFonts w:cs="Arial"/>
          <w:color w:val="808080" w:themeColor="background1" w:themeShade="80"/>
        </w:rPr>
        <w:t xml:space="preserve"> </w:t>
      </w:r>
      <w:sdt>
        <w:sdtPr>
          <w:rPr>
            <w:rFonts w:cs="Arial"/>
            <w:color w:val="808080" w:themeColor="background1" w:themeShade="80"/>
          </w:rPr>
          <w:alias w:val="Ort"/>
          <w:tag w:val="ort"/>
          <w:id w:val="1131671874"/>
          <w:placeholder>
            <w:docPart w:val="429B4801679C420F99BD831DD598DD70"/>
          </w:placeholder>
          <w:showingPlcHdr/>
          <w:text/>
        </w:sdtPr>
        <w:sdtEndPr/>
        <w:sdtContent>
          <w:r w:rsidR="004E45CF" w:rsidRPr="0060474F">
            <w:rPr>
              <w:rFonts w:cs="Arial"/>
              <w:color w:val="808080" w:themeColor="background1" w:themeShade="80"/>
            </w:rPr>
            <w:t>Ort</w:t>
          </w:r>
        </w:sdtContent>
      </w:sdt>
    </w:p>
    <w:p w:rsidR="009D4EED" w:rsidRPr="0060474F" w:rsidRDefault="009D4EED" w:rsidP="009D4EED">
      <w:pPr>
        <w:rPr>
          <w:rFonts w:cs="Arial"/>
        </w:rPr>
      </w:pPr>
    </w:p>
    <w:p w:rsidR="009D4EED" w:rsidRPr="0060474F" w:rsidRDefault="009D4EED" w:rsidP="009D4EED">
      <w:pPr>
        <w:rPr>
          <w:rFonts w:cs="Arial"/>
        </w:rPr>
      </w:pPr>
    </w:p>
    <w:p w:rsidR="009D4EED" w:rsidRPr="0060474F" w:rsidRDefault="009D4EED" w:rsidP="009D4EED">
      <w:pPr>
        <w:rPr>
          <w:rFonts w:cs="Arial"/>
        </w:rPr>
      </w:pPr>
    </w:p>
    <w:p w:rsidR="009D4EED" w:rsidRPr="0060474F" w:rsidRDefault="009D4EED" w:rsidP="009D4EED">
      <w:pPr>
        <w:rPr>
          <w:rFonts w:cs="Arial"/>
          <w:sz w:val="26"/>
          <w:szCs w:val="26"/>
        </w:rPr>
      </w:pPr>
    </w:p>
    <w:p w:rsidR="009D4EED" w:rsidRPr="0060474F" w:rsidRDefault="009D4EED" w:rsidP="009D4EED">
      <w:pPr>
        <w:rPr>
          <w:rFonts w:cs="Arial"/>
          <w:sz w:val="26"/>
          <w:szCs w:val="26"/>
        </w:rPr>
      </w:pPr>
    </w:p>
    <w:p w:rsidR="009D4EED" w:rsidRPr="0060474F" w:rsidRDefault="009D4EED" w:rsidP="009D4EED">
      <w:pPr>
        <w:rPr>
          <w:rFonts w:cs="Arial"/>
          <w:sz w:val="24"/>
          <w:szCs w:val="24"/>
        </w:rPr>
      </w:pPr>
    </w:p>
    <w:p w:rsidR="009D4EED" w:rsidRPr="0060474F" w:rsidRDefault="009D4EED" w:rsidP="009D4EED">
      <w:pPr>
        <w:rPr>
          <w:rFonts w:cs="Arial"/>
          <w:sz w:val="24"/>
          <w:szCs w:val="24"/>
        </w:rPr>
      </w:pPr>
    </w:p>
    <w:p w:rsidR="009D4EED" w:rsidRPr="0060474F" w:rsidRDefault="009D4EED" w:rsidP="009D4EED">
      <w:pPr>
        <w:rPr>
          <w:rFonts w:cs="Arial"/>
          <w:sz w:val="24"/>
          <w:szCs w:val="24"/>
        </w:rPr>
      </w:pPr>
    </w:p>
    <w:p w:rsidR="009D4EED" w:rsidRPr="0060474F" w:rsidRDefault="009D4EED" w:rsidP="009D4EED">
      <w:pPr>
        <w:rPr>
          <w:rFonts w:cs="Arial"/>
          <w:sz w:val="26"/>
          <w:szCs w:val="26"/>
        </w:rPr>
      </w:pPr>
    </w:p>
    <w:p w:rsidR="009D4EED" w:rsidRPr="0060474F" w:rsidRDefault="009D4EED" w:rsidP="009D4EED">
      <w:pPr>
        <w:rPr>
          <w:rFonts w:cs="Arial"/>
          <w:sz w:val="26"/>
          <w:szCs w:val="26"/>
        </w:rPr>
      </w:pPr>
    </w:p>
    <w:p w:rsidR="009D4EED" w:rsidRPr="0060474F" w:rsidRDefault="009D4EED" w:rsidP="009D4EED">
      <w:pPr>
        <w:rPr>
          <w:rFonts w:cs="Arial"/>
        </w:rPr>
      </w:pPr>
    </w:p>
    <w:p w:rsidR="0037569D" w:rsidRPr="0060474F" w:rsidRDefault="0037569D" w:rsidP="009D4EED">
      <w:pPr>
        <w:spacing w:before="80" w:after="80" w:line="300" w:lineRule="exact"/>
        <w:rPr>
          <w:rFonts w:cs="Arial"/>
          <w:b/>
        </w:rPr>
      </w:pPr>
    </w:p>
    <w:p w:rsidR="009D4EED" w:rsidRPr="0060474F" w:rsidRDefault="00D750F6" w:rsidP="009D4EED">
      <w:pPr>
        <w:spacing w:before="80" w:after="80" w:line="300" w:lineRule="exact"/>
        <w:rPr>
          <w:rFonts w:cs="Arial"/>
          <w:b/>
        </w:rPr>
      </w:pPr>
      <w:r w:rsidRPr="0060474F">
        <w:rPr>
          <w:rFonts w:cs="Arial"/>
          <w:b/>
        </w:rPr>
        <w:t>Antrag auf</w:t>
      </w:r>
      <w:r w:rsidR="008B75F7">
        <w:rPr>
          <w:rFonts w:cs="Arial"/>
          <w:b/>
        </w:rPr>
        <w:t xml:space="preserve"> Eröffnung des</w:t>
      </w:r>
      <w:r w:rsidR="0007427B" w:rsidRPr="0060474F">
        <w:rPr>
          <w:rFonts w:cs="Arial"/>
          <w:b/>
        </w:rPr>
        <w:t xml:space="preserve"> Promotionsverfahren</w:t>
      </w:r>
      <w:r w:rsidR="008B75F7">
        <w:rPr>
          <w:rFonts w:cs="Arial"/>
          <w:b/>
        </w:rPr>
        <w:t>s</w:t>
      </w:r>
    </w:p>
    <w:p w:rsidR="009D4EED" w:rsidRPr="0060474F" w:rsidRDefault="009D4EED" w:rsidP="009D4EED">
      <w:pPr>
        <w:spacing w:line="300" w:lineRule="exact"/>
        <w:rPr>
          <w:rFonts w:cs="Arial"/>
        </w:rPr>
      </w:pPr>
    </w:p>
    <w:p w:rsidR="009D4EED" w:rsidRPr="0060474F" w:rsidRDefault="00B018F7" w:rsidP="00BA0D17">
      <w:pPr>
        <w:rPr>
          <w:rFonts w:cs="Arial"/>
        </w:rPr>
      </w:pPr>
      <w:r w:rsidRPr="0060474F">
        <w:rPr>
          <w:rFonts w:cs="Arial"/>
        </w:rPr>
        <w:t xml:space="preserve">Sehr geehrte </w:t>
      </w:r>
      <w:r w:rsidR="00B8155B" w:rsidRPr="0060474F">
        <w:rPr>
          <w:rFonts w:cs="Arial"/>
        </w:rPr>
        <w:t>Frau Dekanin/sehr geehrter Herr Dekan</w:t>
      </w:r>
      <w:r w:rsidRPr="0060474F">
        <w:rPr>
          <w:rFonts w:cs="Arial"/>
        </w:rPr>
        <w:t xml:space="preserve">, </w:t>
      </w:r>
    </w:p>
    <w:p w:rsidR="00B018F7" w:rsidRPr="0060474F" w:rsidRDefault="00B018F7" w:rsidP="00BA0D17">
      <w:pPr>
        <w:rPr>
          <w:rFonts w:cs="Arial"/>
        </w:rPr>
      </w:pPr>
    </w:p>
    <w:p w:rsidR="00B8155B" w:rsidRPr="0060474F" w:rsidRDefault="00B8155B" w:rsidP="003A4EA2">
      <w:pPr>
        <w:spacing w:line="276" w:lineRule="auto"/>
        <w:rPr>
          <w:rFonts w:cs="Arial"/>
        </w:rPr>
      </w:pPr>
      <w:r w:rsidRPr="0060474F">
        <w:rPr>
          <w:rFonts w:cs="Arial"/>
        </w:rPr>
        <w:t xml:space="preserve">hiermit </w:t>
      </w:r>
      <w:r w:rsidR="00D750F6" w:rsidRPr="0060474F">
        <w:rPr>
          <w:rFonts w:cs="Arial"/>
        </w:rPr>
        <w:t xml:space="preserve">beantrage </w:t>
      </w:r>
      <w:r w:rsidRPr="0060474F">
        <w:rPr>
          <w:rFonts w:cs="Arial"/>
        </w:rPr>
        <w:t>ich</w:t>
      </w:r>
      <w:r w:rsidR="00F22461" w:rsidRPr="0060474F">
        <w:rPr>
          <w:rFonts w:cs="Arial"/>
        </w:rPr>
        <w:t xml:space="preserve">, </w:t>
      </w:r>
      <w:sdt>
        <w:sdtPr>
          <w:rPr>
            <w:rFonts w:cs="Arial"/>
          </w:rPr>
          <w:alias w:val="Anrede"/>
          <w:tag w:val="anrede"/>
          <w:id w:val="-1992468773"/>
          <w:placeholder>
            <w:docPart w:val="5D97F7A9A5764D38B8A114FD7CF8F7C6"/>
          </w:placeholder>
          <w:showingPlcHdr/>
          <w:comboBox>
            <w:listItem w:value="Wählen Sie ein Element aus."/>
            <w:listItem w:displayText="Herr" w:value="Herr"/>
            <w:listItem w:displayText="Frau" w:value="Frau"/>
          </w:comboBox>
        </w:sdtPr>
        <w:sdtEndPr/>
        <w:sdtContent>
          <w:r w:rsidR="00F22461" w:rsidRPr="0060474F">
            <w:rPr>
              <w:rStyle w:val="Platzhaltertext"/>
              <w:rFonts w:cs="Arial"/>
            </w:rPr>
            <w:t>Anrede</w:t>
          </w:r>
        </w:sdtContent>
      </w:sdt>
      <w:r w:rsidR="00F22461" w:rsidRPr="0060474F">
        <w:rPr>
          <w:rFonts w:cs="Arial"/>
        </w:rPr>
        <w:t xml:space="preserve"> </w:t>
      </w:r>
      <w:sdt>
        <w:sdtPr>
          <w:rPr>
            <w:rFonts w:cs="Arial"/>
          </w:rPr>
          <w:alias w:val="Titel"/>
          <w:tag w:val="titel"/>
          <w:id w:val="-2088992397"/>
          <w:placeholder>
            <w:docPart w:val="E3E0EFDD43034165841761695FD33FAB"/>
          </w:placeholder>
          <w:showingPlcHdr/>
          <w:text/>
        </w:sdtPr>
        <w:sdtEndPr/>
        <w:sdtContent>
          <w:r w:rsidR="00F22461" w:rsidRPr="0060474F">
            <w:rPr>
              <w:rStyle w:val="Platzhaltertext"/>
              <w:rFonts w:cs="Arial"/>
            </w:rPr>
            <w:t>Titel</w:t>
          </w:r>
        </w:sdtContent>
      </w:sdt>
      <w:r w:rsidR="00F22461" w:rsidRPr="0060474F">
        <w:rPr>
          <w:rFonts w:cs="Arial"/>
        </w:rPr>
        <w:t xml:space="preserve"> </w:t>
      </w:r>
      <w:sdt>
        <w:sdtPr>
          <w:rPr>
            <w:rFonts w:cs="Arial"/>
          </w:rPr>
          <w:alias w:val="Vorname"/>
          <w:tag w:val="vorname"/>
          <w:id w:val="1352067576"/>
          <w:placeholder>
            <w:docPart w:val="2F5CE63171494DD29EDE6FC599EC8721"/>
          </w:placeholder>
          <w:showingPlcHdr/>
          <w:text/>
        </w:sdtPr>
        <w:sdtEndPr/>
        <w:sdtContent>
          <w:r w:rsidR="00F22461" w:rsidRPr="0060474F">
            <w:rPr>
              <w:rStyle w:val="Platzhaltertext"/>
              <w:rFonts w:cs="Arial"/>
            </w:rPr>
            <w:t>Vorname</w:t>
          </w:r>
        </w:sdtContent>
      </w:sdt>
      <w:r w:rsidR="00F22461" w:rsidRPr="0060474F">
        <w:rPr>
          <w:rFonts w:cs="Arial"/>
        </w:rPr>
        <w:t xml:space="preserve"> </w:t>
      </w:r>
      <w:sdt>
        <w:sdtPr>
          <w:rPr>
            <w:rFonts w:cs="Arial"/>
          </w:rPr>
          <w:alias w:val="Name"/>
          <w:tag w:val="name"/>
          <w:id w:val="-1276481081"/>
          <w:placeholder>
            <w:docPart w:val="22D533DE50314C8A9560A2AB9B78378D"/>
          </w:placeholder>
          <w:showingPlcHdr/>
          <w:text/>
        </w:sdtPr>
        <w:sdtEndPr/>
        <w:sdtContent>
          <w:r w:rsidR="00F22461" w:rsidRPr="0060474F">
            <w:rPr>
              <w:rStyle w:val="Platzhaltertext"/>
              <w:rFonts w:cs="Arial"/>
            </w:rPr>
            <w:t>Nachname</w:t>
          </w:r>
        </w:sdtContent>
      </w:sdt>
      <w:r w:rsidR="00F22461" w:rsidRPr="0060474F">
        <w:rPr>
          <w:rFonts w:cs="Arial"/>
        </w:rPr>
        <w:t>,</w:t>
      </w:r>
      <w:r w:rsidRPr="0060474F">
        <w:rPr>
          <w:rFonts w:cs="Arial"/>
        </w:rPr>
        <w:t xml:space="preserve"> </w:t>
      </w:r>
      <w:r w:rsidR="00540E50" w:rsidRPr="0060474F">
        <w:rPr>
          <w:rFonts w:cs="Arial"/>
        </w:rPr>
        <w:t xml:space="preserve">geboren am </w:t>
      </w:r>
      <w:sdt>
        <w:sdtPr>
          <w:rPr>
            <w:rFonts w:cs="Arial"/>
          </w:rPr>
          <w:alias w:val="Geburtsdatum"/>
          <w:tag w:val="geburtsdatum"/>
          <w:id w:val="1355772132"/>
          <w:placeholder>
            <w:docPart w:val="2F3D87599CE54CEEA5AA5375CC237323"/>
          </w:placeholder>
          <w:showingPlcHdr/>
          <w:date>
            <w:dateFormat w:val="d. MMMM yyyy"/>
            <w:lid w:val="de-DE"/>
            <w:storeMappedDataAs w:val="dateTime"/>
            <w:calendar w:val="gregorian"/>
          </w:date>
        </w:sdtPr>
        <w:sdtEndPr/>
        <w:sdtContent>
          <w:r w:rsidR="003F0646" w:rsidRPr="0060474F">
            <w:rPr>
              <w:rStyle w:val="Platzhaltertext"/>
              <w:rFonts w:cs="Arial"/>
            </w:rPr>
            <w:t>00. Monat 0000</w:t>
          </w:r>
        </w:sdtContent>
      </w:sdt>
      <w:r w:rsidR="00540E50" w:rsidRPr="0060474F">
        <w:rPr>
          <w:rFonts w:cs="Arial"/>
        </w:rPr>
        <w:t xml:space="preserve">, </w:t>
      </w:r>
      <w:r w:rsidR="00D1593B" w:rsidRPr="0060474F">
        <w:rPr>
          <w:rFonts w:cs="Arial"/>
        </w:rPr>
        <w:t xml:space="preserve">gemäß § 5 PO </w:t>
      </w:r>
      <w:r w:rsidR="00B60564" w:rsidRPr="0060474F">
        <w:rPr>
          <w:rFonts w:cs="Arial"/>
        </w:rPr>
        <w:t xml:space="preserve">vom </w:t>
      </w:r>
      <w:r w:rsidR="008B75F7" w:rsidRPr="008B75F7">
        <w:rPr>
          <w:rFonts w:cs="Arial"/>
        </w:rPr>
        <w:t>15.06.2022</w:t>
      </w:r>
      <w:r w:rsidR="00B60564" w:rsidRPr="0060474F">
        <w:rPr>
          <w:rFonts w:cs="Arial"/>
        </w:rPr>
        <w:t xml:space="preserve"> </w:t>
      </w:r>
      <w:r w:rsidR="00D750F6" w:rsidRPr="0060474F">
        <w:rPr>
          <w:rFonts w:cs="Arial"/>
        </w:rPr>
        <w:t xml:space="preserve">die Zulassung zum Promotionsverfahren und erkläre hiermit, </w:t>
      </w:r>
      <w:r w:rsidR="00540E50" w:rsidRPr="0060474F">
        <w:rPr>
          <w:rFonts w:cs="Arial"/>
        </w:rPr>
        <w:t xml:space="preserve">dass </w:t>
      </w:r>
    </w:p>
    <w:p w:rsidR="005458EC" w:rsidRPr="0060474F" w:rsidRDefault="005458EC" w:rsidP="003A4EA2">
      <w:pPr>
        <w:spacing w:line="276" w:lineRule="auto"/>
        <w:rPr>
          <w:rFonts w:cs="Arial"/>
        </w:rPr>
      </w:pPr>
    </w:p>
    <w:p w:rsidR="005458EC" w:rsidRPr="0060474F" w:rsidRDefault="005458EC" w:rsidP="005458EC">
      <w:pPr>
        <w:pStyle w:val="Listenabsatz"/>
        <w:numPr>
          <w:ilvl w:val="0"/>
          <w:numId w:val="6"/>
        </w:numPr>
        <w:spacing w:after="120" w:line="276" w:lineRule="auto"/>
        <w:ind w:left="357" w:hanging="357"/>
        <w:contextualSpacing w:val="0"/>
        <w:rPr>
          <w:rFonts w:cs="Arial"/>
        </w:rPr>
      </w:pPr>
      <w:r w:rsidRPr="0060474F">
        <w:rPr>
          <w:rFonts w:cs="Arial"/>
        </w:rPr>
        <w:t>ich die Dissertation nicht bereits an einer anderen Fakultät vorgelegt habe</w:t>
      </w:r>
      <w:r w:rsidR="00C71406" w:rsidRPr="0060474F">
        <w:rPr>
          <w:rFonts w:cs="Arial"/>
        </w:rPr>
        <w:t>,</w:t>
      </w:r>
    </w:p>
    <w:p w:rsidR="005458EC" w:rsidRPr="0060474F" w:rsidRDefault="005458EC" w:rsidP="005458EC">
      <w:pPr>
        <w:pStyle w:val="Listenabsatz"/>
        <w:numPr>
          <w:ilvl w:val="0"/>
          <w:numId w:val="6"/>
        </w:numPr>
        <w:spacing w:after="120" w:line="276" w:lineRule="auto"/>
        <w:ind w:left="357" w:hanging="357"/>
        <w:contextualSpacing w:val="0"/>
        <w:rPr>
          <w:rFonts w:cs="Arial"/>
        </w:rPr>
      </w:pPr>
      <w:r w:rsidRPr="0060474F">
        <w:rPr>
          <w:rFonts w:cs="Arial"/>
        </w:rPr>
        <w:t>es keine vorherigen erfolglosen Promotionsversuche meinerseits gab</w:t>
      </w:r>
      <w:r w:rsidR="00C71406" w:rsidRPr="0060474F">
        <w:rPr>
          <w:rFonts w:cs="Arial"/>
        </w:rPr>
        <w:t>,</w:t>
      </w:r>
    </w:p>
    <w:p w:rsidR="005458EC" w:rsidRPr="0060474F" w:rsidRDefault="005458EC" w:rsidP="005458EC">
      <w:pPr>
        <w:pStyle w:val="Listenabsatz"/>
        <w:numPr>
          <w:ilvl w:val="0"/>
          <w:numId w:val="6"/>
        </w:numPr>
        <w:spacing w:after="120" w:line="276" w:lineRule="auto"/>
        <w:ind w:left="357" w:hanging="357"/>
        <w:contextualSpacing w:val="0"/>
        <w:rPr>
          <w:rFonts w:cs="Arial"/>
        </w:rPr>
      </w:pPr>
      <w:r w:rsidRPr="0060474F">
        <w:rPr>
          <w:rFonts w:cs="Arial"/>
        </w:rPr>
        <w:t xml:space="preserve">meine mündliche Prüfung in </w:t>
      </w:r>
      <w:sdt>
        <w:sdtPr>
          <w:rPr>
            <w:rFonts w:cs="Arial"/>
          </w:rPr>
          <w:alias w:val="Sprache"/>
          <w:tag w:val="sprache"/>
          <w:id w:val="2130128248"/>
          <w:placeholder>
            <w:docPart w:val="4ED1AE82F91F4B58982DD43F8D4CC5AB"/>
          </w:placeholder>
          <w:showingPlcHdr/>
          <w:comboBox>
            <w:listItem w:value="Wählen Sie ein Element aus."/>
            <w:listItem w:displayText="deutscher" w:value="deutscher"/>
            <w:listItem w:displayText="englischer" w:value="englischer"/>
          </w:comboBox>
        </w:sdtPr>
        <w:sdtEndPr/>
        <w:sdtContent>
          <w:r w:rsidR="0007357A" w:rsidRPr="0060474F">
            <w:rPr>
              <w:rFonts w:cs="Arial"/>
              <w:color w:val="808080" w:themeColor="background1" w:themeShade="80"/>
            </w:rPr>
            <w:t>deutscher/englischer</w:t>
          </w:r>
        </w:sdtContent>
      </w:sdt>
      <w:r w:rsidRPr="0060474F">
        <w:rPr>
          <w:rFonts w:cs="Arial"/>
        </w:rPr>
        <w:t xml:space="preserve"> Sprache abgelegt wird</w:t>
      </w:r>
      <w:r w:rsidR="00C71406" w:rsidRPr="0060474F">
        <w:rPr>
          <w:rFonts w:cs="Arial"/>
        </w:rPr>
        <w:t>,</w:t>
      </w:r>
    </w:p>
    <w:p w:rsidR="003F0646" w:rsidRPr="0060474F" w:rsidRDefault="003F0646" w:rsidP="005458EC">
      <w:pPr>
        <w:pStyle w:val="Listenabsatz"/>
        <w:numPr>
          <w:ilvl w:val="0"/>
          <w:numId w:val="6"/>
        </w:numPr>
        <w:spacing w:after="120" w:line="276" w:lineRule="auto"/>
        <w:ind w:left="357" w:hanging="357"/>
        <w:contextualSpacing w:val="0"/>
        <w:rPr>
          <w:rFonts w:cs="Arial"/>
        </w:rPr>
      </w:pPr>
      <w:r w:rsidRPr="0060474F">
        <w:rPr>
          <w:rFonts w:cs="Arial"/>
        </w:rPr>
        <w:t xml:space="preserve">bei meiner mündlichen Prüfung die Öffentlichkeit </w:t>
      </w:r>
      <w:sdt>
        <w:sdtPr>
          <w:rPr>
            <w:rFonts w:cs="Arial"/>
          </w:rPr>
          <w:alias w:val="Öffentlichkeit"/>
          <w:tag w:val="öffentlichkeit"/>
          <w:id w:val="-280962220"/>
          <w:placeholder>
            <w:docPart w:val="3EA4D91B6E9444E0A52D49774D30E7E6"/>
          </w:placeholder>
          <w:showingPlcHdr/>
          <w:comboBox>
            <w:listItem w:value="Wählen Sie ein Element aus."/>
            <w:listItem w:displayText="zugelassen" w:value="zugelassen"/>
            <w:listItem w:displayText="ausgeschlossen" w:value="ausgeschlossen"/>
          </w:comboBox>
        </w:sdtPr>
        <w:sdtEndPr/>
        <w:sdtContent>
          <w:r w:rsidR="00D96930" w:rsidRPr="0060474F">
            <w:rPr>
              <w:rStyle w:val="Platzhaltertext"/>
              <w:rFonts w:cs="Arial"/>
            </w:rPr>
            <w:t>zugelassen</w:t>
          </w:r>
          <w:r w:rsidRPr="0060474F">
            <w:rPr>
              <w:rStyle w:val="Platzhaltertext"/>
              <w:rFonts w:cs="Arial"/>
            </w:rPr>
            <w:t>/ausgeschlossen</w:t>
          </w:r>
        </w:sdtContent>
      </w:sdt>
      <w:r w:rsidRPr="0060474F">
        <w:rPr>
          <w:rFonts w:cs="Arial"/>
        </w:rPr>
        <w:t xml:space="preserve"> wird</w:t>
      </w:r>
      <w:r w:rsidR="00C71406" w:rsidRPr="0060474F">
        <w:rPr>
          <w:rFonts w:cs="Arial"/>
        </w:rPr>
        <w:t>,</w:t>
      </w:r>
    </w:p>
    <w:p w:rsidR="003F0646" w:rsidRPr="0060474F" w:rsidRDefault="003F0646" w:rsidP="007D24F4">
      <w:pPr>
        <w:pStyle w:val="Listenabsatz"/>
        <w:numPr>
          <w:ilvl w:val="0"/>
          <w:numId w:val="6"/>
        </w:numPr>
        <w:spacing w:line="276" w:lineRule="auto"/>
        <w:ind w:left="357" w:hanging="357"/>
        <w:contextualSpacing w:val="0"/>
        <w:rPr>
          <w:rFonts w:cs="Arial"/>
        </w:rPr>
      </w:pPr>
      <w:r w:rsidRPr="0060474F">
        <w:rPr>
          <w:rFonts w:cs="Arial"/>
        </w:rPr>
        <w:t xml:space="preserve">mir der Titel </w:t>
      </w:r>
      <w:sdt>
        <w:sdtPr>
          <w:rPr>
            <w:rFonts w:cs="Arial"/>
          </w:rPr>
          <w:alias w:val="Titel_angestrebt"/>
          <w:tag w:val="titel_angestrebt"/>
          <w:id w:val="-1940138914"/>
          <w:placeholder>
            <w:docPart w:val="9FD58511025A4ACF8D7F8AE5588C2BD1"/>
          </w:placeholder>
          <w:showingPlcHdr/>
          <w:comboBox>
            <w:listItem w:value="Wählen Sie ein Element aus."/>
            <w:listItem w:displayText="„Doktor der Wirtschaftswissenschaft“ (doctor rerum politicarum – Dr. rer. pol.)" w:value="„Doktor der Wirtschaftswissenschaft“ (doctor rerum politicarum – Dr. rer. pol.)"/>
            <w:listItem w:displayText="„Doctor of Philosophy (Ph.D.) in Business Administration“" w:value="„Doctor of Philosophy (Ph.D.) in Business Administration“"/>
            <w:listItem w:displayText="„Doctor of Philosophy (Ph.D.) in Economics“" w:value="„Doctor of Philosophy (Ph.D.) in Economics“"/>
          </w:comboBox>
        </w:sdtPr>
        <w:sdtEndPr/>
        <w:sdtContent>
          <w:r w:rsidR="006150AC" w:rsidRPr="0060474F">
            <w:rPr>
              <w:rStyle w:val="Platzhaltertext"/>
              <w:rFonts w:cs="Arial"/>
            </w:rPr>
            <w:t>Dr. rer. pol./Ph.D.</w:t>
          </w:r>
        </w:sdtContent>
      </w:sdt>
      <w:r w:rsidRPr="0060474F">
        <w:rPr>
          <w:rFonts w:cs="Arial"/>
        </w:rPr>
        <w:t xml:space="preserve"> verliehen werden soll</w:t>
      </w:r>
      <w:r w:rsidR="00C71406" w:rsidRPr="0060474F">
        <w:rPr>
          <w:rFonts w:cs="Arial"/>
        </w:rPr>
        <w:t>.</w:t>
      </w:r>
    </w:p>
    <w:p w:rsidR="007D24F4" w:rsidRPr="0060474F" w:rsidRDefault="007D24F4" w:rsidP="007D24F4">
      <w:pPr>
        <w:pStyle w:val="Listenabsatz"/>
        <w:spacing w:line="276" w:lineRule="auto"/>
        <w:ind w:left="357"/>
        <w:contextualSpacing w:val="0"/>
        <w:rPr>
          <w:rFonts w:cs="Arial"/>
        </w:rPr>
      </w:pPr>
    </w:p>
    <w:p w:rsidR="0047206C" w:rsidRPr="0060474F" w:rsidRDefault="007D24F4" w:rsidP="007D24F4">
      <w:pPr>
        <w:spacing w:after="120" w:line="276" w:lineRule="auto"/>
        <w:rPr>
          <w:rFonts w:cs="Arial"/>
        </w:rPr>
      </w:pPr>
      <w:r w:rsidRPr="0060474F">
        <w:rPr>
          <w:rFonts w:cs="Arial"/>
        </w:rPr>
        <w:t>D</w:t>
      </w:r>
      <w:r w:rsidR="0047206C" w:rsidRPr="0060474F">
        <w:rPr>
          <w:rFonts w:cs="Arial"/>
        </w:rPr>
        <w:t xml:space="preserve">ie zur Zulassung notwendigen Unterlagen gemäß § 5 (1) Nr. 1,2,4,6 </w:t>
      </w:r>
      <w:r w:rsidR="00B6536B" w:rsidRPr="0060474F">
        <w:rPr>
          <w:rFonts w:cs="Arial"/>
        </w:rPr>
        <w:t xml:space="preserve">PO </w:t>
      </w:r>
      <w:r w:rsidRPr="0060474F">
        <w:rPr>
          <w:rFonts w:cs="Arial"/>
        </w:rPr>
        <w:t>sind diesem Antrag beigefügt</w:t>
      </w:r>
      <w:r w:rsidR="0047206C" w:rsidRPr="0060474F">
        <w:rPr>
          <w:rFonts w:cs="Arial"/>
        </w:rPr>
        <w:t>.</w:t>
      </w:r>
    </w:p>
    <w:p w:rsidR="00540E50" w:rsidRPr="0060474F" w:rsidRDefault="00540E50" w:rsidP="003A4EA2">
      <w:pPr>
        <w:spacing w:line="276" w:lineRule="auto"/>
        <w:rPr>
          <w:rFonts w:cs="Arial"/>
        </w:rPr>
      </w:pPr>
    </w:p>
    <w:p w:rsidR="00B8155B" w:rsidRPr="0060474F" w:rsidRDefault="00B8155B" w:rsidP="003A4EA2">
      <w:pPr>
        <w:rPr>
          <w:rFonts w:cs="Arial"/>
        </w:rPr>
      </w:pPr>
      <w:r w:rsidRPr="0060474F">
        <w:rPr>
          <w:rFonts w:cs="Arial"/>
        </w:rPr>
        <w:t>Mit freundlichen Grüßen</w:t>
      </w:r>
    </w:p>
    <w:p w:rsidR="00B8155B" w:rsidRPr="0060474F" w:rsidRDefault="00B8155B" w:rsidP="00BA0D17">
      <w:pPr>
        <w:rPr>
          <w:rFonts w:cs="Arial"/>
        </w:rPr>
      </w:pPr>
    </w:p>
    <w:p w:rsidR="00337853" w:rsidRPr="0060474F" w:rsidRDefault="00337853" w:rsidP="00795A12">
      <w:pPr>
        <w:spacing w:line="300" w:lineRule="exact"/>
        <w:rPr>
          <w:rFonts w:cs="Arial"/>
        </w:rPr>
      </w:pPr>
    </w:p>
    <w:p w:rsidR="00992431" w:rsidRPr="0060474F" w:rsidRDefault="00992431" w:rsidP="00795A12">
      <w:pPr>
        <w:spacing w:line="300" w:lineRule="exact"/>
        <w:rPr>
          <w:rFonts w:cs="Arial"/>
        </w:rPr>
      </w:pPr>
    </w:p>
    <w:p w:rsidR="0037569D" w:rsidRPr="0060474F" w:rsidRDefault="00337853" w:rsidP="0037569D">
      <w:pPr>
        <w:spacing w:line="300" w:lineRule="exact"/>
        <w:rPr>
          <w:rFonts w:cs="Arial"/>
        </w:rPr>
      </w:pPr>
      <w:r w:rsidRPr="0060474F">
        <w:rPr>
          <w:rFonts w:cs="Arial"/>
        </w:rPr>
        <w:t xml:space="preserve">Düsseldorf, der </w:t>
      </w:r>
      <w:sdt>
        <w:sdtPr>
          <w:rPr>
            <w:rFonts w:cs="Arial"/>
          </w:rPr>
          <w:alias w:val="Datum"/>
          <w:tag w:val="date"/>
          <w:id w:val="-1197537982"/>
          <w:placeholder>
            <w:docPart w:val="0D114E654275454DAAA77B9C74CD3BB7"/>
          </w:placeholder>
          <w:showingPlcHdr/>
          <w:text/>
        </w:sdtPr>
        <w:sdtEndPr/>
        <w:sdtContent>
          <w:r w:rsidR="00F336FC" w:rsidRPr="0060474F">
            <w:rPr>
              <w:rStyle w:val="Platzhaltertext"/>
              <w:rFonts w:cs="Arial"/>
            </w:rPr>
            <w:t>00.00.0000</w:t>
          </w:r>
        </w:sdtContent>
      </w:sdt>
      <w:r w:rsidRPr="0060474F">
        <w:rPr>
          <w:rFonts w:cs="Arial"/>
        </w:rPr>
        <w:tab/>
      </w:r>
      <w:r w:rsidRPr="0060474F">
        <w:rPr>
          <w:rFonts w:cs="Arial"/>
        </w:rPr>
        <w:tab/>
      </w:r>
      <w:r w:rsidRPr="0060474F">
        <w:rPr>
          <w:rFonts w:cs="Arial"/>
        </w:rPr>
        <w:tab/>
        <w:t>_________________________</w:t>
      </w:r>
      <w:r w:rsidR="00BA0D17" w:rsidRPr="0060474F">
        <w:rPr>
          <w:rFonts w:cs="Arial"/>
        </w:rPr>
        <w:tab/>
      </w:r>
    </w:p>
    <w:p w:rsidR="00BA0D17" w:rsidRPr="0060474F" w:rsidRDefault="00BA0D17" w:rsidP="00325775">
      <w:pPr>
        <w:spacing w:line="300" w:lineRule="exact"/>
        <w:ind w:left="4962"/>
        <w:rPr>
          <w:rFonts w:cs="Arial"/>
        </w:rPr>
      </w:pPr>
      <w:r w:rsidRPr="0060474F">
        <w:rPr>
          <w:rFonts w:cs="Arial"/>
        </w:rPr>
        <w:t>Unterschrift</w:t>
      </w:r>
    </w:p>
    <w:sectPr w:rsidR="00BA0D17" w:rsidRPr="0060474F" w:rsidSect="0037569D">
      <w:footerReference w:type="default" r:id="rId9"/>
      <w:footerReference w:type="first" r:id="rId10"/>
      <w:type w:val="continuous"/>
      <w:pgSz w:w="11906" w:h="16838" w:code="9"/>
      <w:pgMar w:top="1417" w:right="1417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AEE" w:rsidRDefault="001E5AEE">
      <w:r>
        <w:separator/>
      </w:r>
    </w:p>
  </w:endnote>
  <w:endnote w:type="continuationSeparator" w:id="0">
    <w:p w:rsidR="001E5AEE" w:rsidRDefault="001E5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843" w:rsidRPr="00B17D4D" w:rsidRDefault="00533843" w:rsidP="009D4EED">
    <w:pPr>
      <w:framePr w:w="1600" w:h="176" w:wrap="around" w:vAnchor="page" w:hAnchor="page" w:x="9073" w:y="16274"/>
      <w:rPr>
        <w:rFonts w:cs="Arial"/>
        <w:sz w:val="15"/>
        <w:szCs w:val="15"/>
      </w:rPr>
    </w:pPr>
    <w:r w:rsidRPr="003B2F52">
      <w:rPr>
        <w:rFonts w:cs="Arial"/>
        <w:sz w:val="15"/>
        <w:szCs w:val="15"/>
      </w:rPr>
      <w:t xml:space="preserve">Seite </w:t>
    </w:r>
    <w:r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>
      <w:rPr>
        <w:rFonts w:cs="Arial"/>
        <w:sz w:val="15"/>
        <w:szCs w:val="15"/>
      </w:rPr>
      <w:instrText>PAGE</w:instrText>
    </w:r>
    <w:r w:rsidRPr="003B2F52">
      <w:rPr>
        <w:rFonts w:cs="Arial"/>
        <w:sz w:val="15"/>
        <w:szCs w:val="15"/>
      </w:rPr>
      <w:instrText xml:space="preserve"> </w:instrText>
    </w:r>
    <w:r w:rsidRPr="003B2F52">
      <w:rPr>
        <w:rFonts w:cs="Arial"/>
        <w:sz w:val="15"/>
        <w:szCs w:val="15"/>
      </w:rPr>
      <w:fldChar w:fldCharType="separate"/>
    </w:r>
    <w:r w:rsidR="009554C4">
      <w:rPr>
        <w:rFonts w:cs="Arial"/>
        <w:noProof/>
        <w:sz w:val="15"/>
        <w:szCs w:val="15"/>
      </w:rPr>
      <w:t>1</w:t>
    </w:r>
    <w:r w:rsidRPr="003B2F52">
      <w:rPr>
        <w:rFonts w:cs="Arial"/>
        <w:sz w:val="15"/>
        <w:szCs w:val="15"/>
      </w:rPr>
      <w:fldChar w:fldCharType="end"/>
    </w:r>
    <w:r w:rsidRPr="003B2F52">
      <w:rPr>
        <w:rFonts w:cs="Arial"/>
        <w:sz w:val="15"/>
        <w:szCs w:val="15"/>
      </w:rPr>
      <w:t xml:space="preserve"> von </w:t>
    </w:r>
    <w:r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>
      <w:rPr>
        <w:rFonts w:cs="Arial"/>
        <w:sz w:val="15"/>
        <w:szCs w:val="15"/>
      </w:rPr>
      <w:instrText>NUMPAGES</w:instrText>
    </w:r>
    <w:r w:rsidRPr="003B2F52">
      <w:rPr>
        <w:rFonts w:cs="Arial"/>
        <w:sz w:val="15"/>
        <w:szCs w:val="15"/>
      </w:rPr>
      <w:instrText xml:space="preserve"> </w:instrText>
    </w:r>
    <w:r w:rsidRPr="003B2F52">
      <w:rPr>
        <w:rFonts w:cs="Arial"/>
        <w:sz w:val="15"/>
        <w:szCs w:val="15"/>
      </w:rPr>
      <w:fldChar w:fldCharType="separate"/>
    </w:r>
    <w:r w:rsidR="009554C4">
      <w:rPr>
        <w:rFonts w:cs="Arial"/>
        <w:noProof/>
        <w:sz w:val="15"/>
        <w:szCs w:val="15"/>
      </w:rPr>
      <w:t>1</w:t>
    </w:r>
    <w:r w:rsidRPr="003B2F52">
      <w:rPr>
        <w:rFonts w:cs="Arial"/>
        <w:sz w:val="15"/>
        <w:szCs w:val="15"/>
      </w:rPr>
      <w:fldChar w:fldCharType="end"/>
    </w:r>
  </w:p>
  <w:p w:rsidR="00533843" w:rsidRDefault="0053384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843" w:rsidRPr="00E82141" w:rsidRDefault="00533843" w:rsidP="009D4EED">
    <w:pPr>
      <w:framePr w:w="1178" w:h="340" w:hSpace="142" w:wrap="around" w:vAnchor="page" w:hAnchor="page" w:x="9073" w:y="16274"/>
      <w:rPr>
        <w:sz w:val="15"/>
        <w:szCs w:val="15"/>
      </w:rPr>
    </w:pPr>
    <w:r w:rsidRPr="00E82141">
      <w:rPr>
        <w:sz w:val="15"/>
        <w:szCs w:val="15"/>
      </w:rPr>
      <w:t xml:space="preserve">Seite </w:t>
    </w:r>
    <w:r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>
      <w:rPr>
        <w:sz w:val="15"/>
        <w:szCs w:val="15"/>
      </w:rPr>
      <w:instrText>PAGE</w:instrText>
    </w:r>
    <w:r w:rsidRPr="00E82141">
      <w:rPr>
        <w:sz w:val="15"/>
        <w:szCs w:val="15"/>
      </w:rPr>
      <w:instrText xml:space="preserve"> </w:instrText>
    </w:r>
    <w:r w:rsidRPr="00E82141">
      <w:rPr>
        <w:sz w:val="15"/>
        <w:szCs w:val="15"/>
      </w:rPr>
      <w:fldChar w:fldCharType="separate"/>
    </w:r>
    <w:r>
      <w:rPr>
        <w:noProof/>
        <w:sz w:val="15"/>
        <w:szCs w:val="15"/>
      </w:rPr>
      <w:t>1</w:t>
    </w:r>
    <w:r w:rsidRPr="00E82141">
      <w:rPr>
        <w:sz w:val="15"/>
        <w:szCs w:val="15"/>
      </w:rPr>
      <w:fldChar w:fldCharType="end"/>
    </w:r>
    <w:r w:rsidRPr="00E82141">
      <w:rPr>
        <w:sz w:val="15"/>
        <w:szCs w:val="15"/>
      </w:rPr>
      <w:t xml:space="preserve"> von </w:t>
    </w:r>
    <w:r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>
      <w:rPr>
        <w:sz w:val="15"/>
        <w:szCs w:val="15"/>
      </w:rPr>
      <w:instrText>NUMPAGES</w:instrText>
    </w:r>
    <w:r w:rsidRPr="00E82141">
      <w:rPr>
        <w:sz w:val="15"/>
        <w:szCs w:val="15"/>
      </w:rPr>
      <w:instrText xml:space="preserve"> </w:instrText>
    </w:r>
    <w:r w:rsidRPr="00E82141">
      <w:rPr>
        <w:sz w:val="15"/>
        <w:szCs w:val="15"/>
      </w:rPr>
      <w:fldChar w:fldCharType="separate"/>
    </w:r>
    <w:r>
      <w:rPr>
        <w:noProof/>
        <w:sz w:val="15"/>
        <w:szCs w:val="15"/>
      </w:rPr>
      <w:t>1</w:t>
    </w:r>
    <w:r w:rsidRPr="00E82141">
      <w:rPr>
        <w:sz w:val="15"/>
        <w:szCs w:val="15"/>
      </w:rPr>
      <w:fldChar w:fldCharType="end"/>
    </w:r>
  </w:p>
  <w:p w:rsidR="00533843" w:rsidRDefault="0053384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AEE" w:rsidRDefault="001E5AEE">
      <w:r>
        <w:separator/>
      </w:r>
    </w:p>
  </w:footnote>
  <w:footnote w:type="continuationSeparator" w:id="0">
    <w:p w:rsidR="001E5AEE" w:rsidRDefault="001E5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D71D5"/>
    <w:multiLevelType w:val="hybridMultilevel"/>
    <w:tmpl w:val="B7D858BC"/>
    <w:lvl w:ilvl="0" w:tplc="156C0FF4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7B52E4"/>
    <w:multiLevelType w:val="hybridMultilevel"/>
    <w:tmpl w:val="3ED4A194"/>
    <w:lvl w:ilvl="0" w:tplc="156C0FF4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269C4"/>
    <w:multiLevelType w:val="hybridMultilevel"/>
    <w:tmpl w:val="312CB6B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8192B26"/>
    <w:multiLevelType w:val="hybridMultilevel"/>
    <w:tmpl w:val="28581E1E"/>
    <w:lvl w:ilvl="0" w:tplc="09267306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E402CD"/>
    <w:multiLevelType w:val="hybridMultilevel"/>
    <w:tmpl w:val="7FDA4674"/>
    <w:lvl w:ilvl="0" w:tplc="F240147E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9038A"/>
    <w:multiLevelType w:val="hybridMultilevel"/>
    <w:tmpl w:val="2408D162"/>
    <w:lvl w:ilvl="0" w:tplc="C9461DF2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zX4EQqkejXtgNmMQ028BMugflV2Ae/TMxyM+hymgaQETSKX42cealpCJcoNm5XffPof9bM3kkX3fwHpmzvtWA==" w:salt="mva5yNMExHXMeg1MaedKcg==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08A"/>
    <w:rsid w:val="000208E1"/>
    <w:rsid w:val="00032728"/>
    <w:rsid w:val="0007357A"/>
    <w:rsid w:val="0007427B"/>
    <w:rsid w:val="000A556E"/>
    <w:rsid w:val="00125CB0"/>
    <w:rsid w:val="001603F3"/>
    <w:rsid w:val="00186DCA"/>
    <w:rsid w:val="001C35B9"/>
    <w:rsid w:val="001E5AEE"/>
    <w:rsid w:val="00201630"/>
    <w:rsid w:val="00255FA8"/>
    <w:rsid w:val="00293C76"/>
    <w:rsid w:val="002A1E51"/>
    <w:rsid w:val="002B42F2"/>
    <w:rsid w:val="00325775"/>
    <w:rsid w:val="00337853"/>
    <w:rsid w:val="0034066C"/>
    <w:rsid w:val="0037569D"/>
    <w:rsid w:val="00391F72"/>
    <w:rsid w:val="003A4EA2"/>
    <w:rsid w:val="003F0646"/>
    <w:rsid w:val="003F4403"/>
    <w:rsid w:val="0041016F"/>
    <w:rsid w:val="00443ABF"/>
    <w:rsid w:val="0044760C"/>
    <w:rsid w:val="0047206C"/>
    <w:rsid w:val="004E45CF"/>
    <w:rsid w:val="00531BA3"/>
    <w:rsid w:val="00533843"/>
    <w:rsid w:val="00540E50"/>
    <w:rsid w:val="005458EC"/>
    <w:rsid w:val="005846A2"/>
    <w:rsid w:val="00596628"/>
    <w:rsid w:val="005B094B"/>
    <w:rsid w:val="005F7147"/>
    <w:rsid w:val="0060474F"/>
    <w:rsid w:val="006150AC"/>
    <w:rsid w:val="006E5F0A"/>
    <w:rsid w:val="00711B66"/>
    <w:rsid w:val="00717DE6"/>
    <w:rsid w:val="00732778"/>
    <w:rsid w:val="007362BC"/>
    <w:rsid w:val="00756C17"/>
    <w:rsid w:val="00771159"/>
    <w:rsid w:val="007737F3"/>
    <w:rsid w:val="00782405"/>
    <w:rsid w:val="00795A12"/>
    <w:rsid w:val="007D24F4"/>
    <w:rsid w:val="007F22A8"/>
    <w:rsid w:val="00805AF8"/>
    <w:rsid w:val="008301BB"/>
    <w:rsid w:val="00831A50"/>
    <w:rsid w:val="0084105E"/>
    <w:rsid w:val="00842DB7"/>
    <w:rsid w:val="008545A3"/>
    <w:rsid w:val="00863E0F"/>
    <w:rsid w:val="008824B4"/>
    <w:rsid w:val="00894BA4"/>
    <w:rsid w:val="008B75F7"/>
    <w:rsid w:val="009554C4"/>
    <w:rsid w:val="0097008A"/>
    <w:rsid w:val="00992431"/>
    <w:rsid w:val="009D4EED"/>
    <w:rsid w:val="009F036E"/>
    <w:rsid w:val="009F1A3C"/>
    <w:rsid w:val="00AB2862"/>
    <w:rsid w:val="00B018F7"/>
    <w:rsid w:val="00B60564"/>
    <w:rsid w:val="00B6536B"/>
    <w:rsid w:val="00B76766"/>
    <w:rsid w:val="00B8155B"/>
    <w:rsid w:val="00BA0D17"/>
    <w:rsid w:val="00BA5433"/>
    <w:rsid w:val="00BA6BDE"/>
    <w:rsid w:val="00BB35DC"/>
    <w:rsid w:val="00BF175D"/>
    <w:rsid w:val="00C158D8"/>
    <w:rsid w:val="00C203CE"/>
    <w:rsid w:val="00C40017"/>
    <w:rsid w:val="00C67A36"/>
    <w:rsid w:val="00C71406"/>
    <w:rsid w:val="00CA692D"/>
    <w:rsid w:val="00CC5250"/>
    <w:rsid w:val="00CE3E24"/>
    <w:rsid w:val="00D13EE9"/>
    <w:rsid w:val="00D1593B"/>
    <w:rsid w:val="00D20031"/>
    <w:rsid w:val="00D750F6"/>
    <w:rsid w:val="00D811B3"/>
    <w:rsid w:val="00D9405E"/>
    <w:rsid w:val="00D96930"/>
    <w:rsid w:val="00DD11C1"/>
    <w:rsid w:val="00ED1561"/>
    <w:rsid w:val="00EF4BD9"/>
    <w:rsid w:val="00F00FC0"/>
    <w:rsid w:val="00F22461"/>
    <w:rsid w:val="00F336FC"/>
    <w:rsid w:val="00F50096"/>
    <w:rsid w:val="00F619F3"/>
    <w:rsid w:val="00F76833"/>
    <w:rsid w:val="00FC3048"/>
    <w:rsid w:val="00FD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D80404"/>
  <w15:docId w15:val="{E2C5CA8D-9895-4AFA-B3E6-1788AA58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E82141"/>
    <w:pPr>
      <w:keepNext/>
      <w:spacing w:before="240" w:after="60"/>
      <w:outlineLvl w:val="0"/>
    </w:pPr>
    <w:rPr>
      <w:rFonts w:cs="Arial"/>
      <w:bCs/>
      <w:color w:val="000000"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E82141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E82141"/>
    <w:pPr>
      <w:keepNext/>
      <w:spacing w:before="240" w:after="60"/>
      <w:outlineLvl w:val="2"/>
    </w:pPr>
    <w:rPr>
      <w:rFonts w:cs="Arial"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715A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354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35428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73277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327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4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ENK~1\AppData\Local\Temp\01_dekan_sw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D97F7A9A5764D38B8A114FD7CF8F7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047F1A-5146-4886-A1D1-C2F04A0EFDE1}"/>
      </w:docPartPr>
      <w:docPartBody>
        <w:p w:rsidR="00735D12" w:rsidRDefault="005B0862" w:rsidP="005B0862">
          <w:pPr>
            <w:pStyle w:val="5D97F7A9A5764D38B8A114FD7CF8F7C65"/>
          </w:pPr>
          <w:r w:rsidRPr="00805AF8">
            <w:rPr>
              <w:rStyle w:val="Platzhaltertext"/>
              <w:rFonts w:asciiTheme="minorHAnsi" w:hAnsiTheme="minorHAnsi" w:cs="Arial"/>
            </w:rPr>
            <w:t>Anrede</w:t>
          </w:r>
        </w:p>
      </w:docPartBody>
    </w:docPart>
    <w:docPart>
      <w:docPartPr>
        <w:name w:val="E3E0EFDD43034165841761695FD33F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F25FE5-146B-4A87-A4B6-F172C99D26F6}"/>
      </w:docPartPr>
      <w:docPartBody>
        <w:p w:rsidR="00735D12" w:rsidRDefault="005B0862" w:rsidP="005B0862">
          <w:pPr>
            <w:pStyle w:val="E3E0EFDD43034165841761695FD33FAB5"/>
          </w:pPr>
          <w:r w:rsidRPr="00805AF8">
            <w:rPr>
              <w:rStyle w:val="Platzhaltertext"/>
              <w:rFonts w:asciiTheme="minorHAnsi" w:hAnsiTheme="minorHAnsi" w:cs="Arial"/>
            </w:rPr>
            <w:t>Titel</w:t>
          </w:r>
        </w:p>
      </w:docPartBody>
    </w:docPart>
    <w:docPart>
      <w:docPartPr>
        <w:name w:val="2F5CE63171494DD29EDE6FC599EC87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C7F8F4-3EEA-44A0-A006-6997F71E42C5}"/>
      </w:docPartPr>
      <w:docPartBody>
        <w:p w:rsidR="00735D12" w:rsidRDefault="005B0862" w:rsidP="005B0862">
          <w:pPr>
            <w:pStyle w:val="2F5CE63171494DD29EDE6FC599EC87215"/>
          </w:pPr>
          <w:r w:rsidRPr="00805AF8">
            <w:rPr>
              <w:rStyle w:val="Platzhaltertext"/>
              <w:rFonts w:asciiTheme="minorHAnsi" w:hAnsiTheme="minorHAnsi" w:cs="Arial"/>
            </w:rPr>
            <w:t>Vorname</w:t>
          </w:r>
        </w:p>
      </w:docPartBody>
    </w:docPart>
    <w:docPart>
      <w:docPartPr>
        <w:name w:val="7CF3C22C8B60493B90B83CD3A3F1BC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026A2B-9943-45EC-BA2C-C1DF95343A6E}"/>
      </w:docPartPr>
      <w:docPartBody>
        <w:p w:rsidR="00CC2CE2" w:rsidRDefault="005B0862" w:rsidP="005B0862">
          <w:pPr>
            <w:pStyle w:val="7CF3C22C8B60493B90B83CD3A3F1BC3E2"/>
          </w:pPr>
          <w:r w:rsidRPr="00805AF8">
            <w:rPr>
              <w:rFonts w:asciiTheme="minorHAnsi" w:hAnsiTheme="minorHAnsi" w:cs="Arial"/>
              <w:color w:val="808080" w:themeColor="background1" w:themeShade="80"/>
            </w:rPr>
            <w:t>Anrede</w:t>
          </w:r>
        </w:p>
      </w:docPartBody>
    </w:docPart>
    <w:docPart>
      <w:docPartPr>
        <w:name w:val="30BDBB53693444889E2D1A552795C3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A8902B-0444-4022-9783-B1899441D970}"/>
      </w:docPartPr>
      <w:docPartBody>
        <w:p w:rsidR="00CC2CE2" w:rsidRDefault="005B0862" w:rsidP="005B0862">
          <w:pPr>
            <w:pStyle w:val="30BDBB53693444889E2D1A552795C3642"/>
          </w:pPr>
          <w:r w:rsidRPr="00805AF8">
            <w:rPr>
              <w:rFonts w:asciiTheme="minorHAnsi" w:hAnsiTheme="minorHAnsi" w:cs="Arial"/>
              <w:color w:val="808080" w:themeColor="background1" w:themeShade="80"/>
            </w:rPr>
            <w:t>Titel</w:t>
          </w:r>
        </w:p>
      </w:docPartBody>
    </w:docPart>
    <w:docPart>
      <w:docPartPr>
        <w:name w:val="B523B8C7E6C748BAA8776019659AEF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7720D5-ED93-4422-8674-6DEB24B2C0F1}"/>
      </w:docPartPr>
      <w:docPartBody>
        <w:p w:rsidR="00CC2CE2" w:rsidRDefault="005B0862" w:rsidP="005B0862">
          <w:pPr>
            <w:pStyle w:val="B523B8C7E6C748BAA8776019659AEF1C2"/>
          </w:pPr>
          <w:r w:rsidRPr="00805AF8">
            <w:rPr>
              <w:rFonts w:asciiTheme="minorHAnsi" w:hAnsiTheme="minorHAnsi" w:cs="Arial"/>
              <w:color w:val="808080" w:themeColor="background1" w:themeShade="80"/>
            </w:rPr>
            <w:t>Vorname</w:t>
          </w:r>
        </w:p>
      </w:docPartBody>
    </w:docPart>
    <w:docPart>
      <w:docPartPr>
        <w:name w:val="048A28D3ECC94F0F95CE4F44DD8D70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E1451E-C017-446E-A019-6AE7A1F0D721}"/>
      </w:docPartPr>
      <w:docPartBody>
        <w:p w:rsidR="00CC2CE2" w:rsidRDefault="005B0862" w:rsidP="005B0862">
          <w:pPr>
            <w:pStyle w:val="048A28D3ECC94F0F95CE4F44DD8D70D92"/>
          </w:pPr>
          <w:r w:rsidRPr="00805AF8">
            <w:rPr>
              <w:rFonts w:asciiTheme="minorHAnsi" w:hAnsiTheme="minorHAnsi" w:cs="Arial"/>
              <w:color w:val="808080" w:themeColor="background1" w:themeShade="80"/>
            </w:rPr>
            <w:t>Nachname</w:t>
          </w:r>
        </w:p>
      </w:docPartBody>
    </w:docPart>
    <w:docPart>
      <w:docPartPr>
        <w:name w:val="8ECFA018C3F343A89F190BCBAADA97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E1162-B4B1-4ADD-B095-8063CAB7E01C}"/>
      </w:docPartPr>
      <w:docPartBody>
        <w:p w:rsidR="00CC2CE2" w:rsidRDefault="005B0862" w:rsidP="005B0862">
          <w:pPr>
            <w:pStyle w:val="8ECFA018C3F343A89F190BCBAADA97F22"/>
          </w:pPr>
          <w:r w:rsidRPr="00805AF8">
            <w:rPr>
              <w:rFonts w:asciiTheme="minorHAnsi" w:hAnsiTheme="minorHAnsi" w:cs="Arial"/>
              <w:color w:val="808080" w:themeColor="background1" w:themeShade="80"/>
            </w:rPr>
            <w:t>Straße Hausnummer</w:t>
          </w:r>
        </w:p>
      </w:docPartBody>
    </w:docPart>
    <w:docPart>
      <w:docPartPr>
        <w:name w:val="549B8274635445F39B8BFB031675C2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4364D2-6EC4-4204-BC6F-8B873567BD92}"/>
      </w:docPartPr>
      <w:docPartBody>
        <w:p w:rsidR="00CC2CE2" w:rsidRDefault="005B0862" w:rsidP="005B0862">
          <w:pPr>
            <w:pStyle w:val="549B8274635445F39B8BFB031675C2F82"/>
          </w:pPr>
          <w:r w:rsidRPr="00805AF8">
            <w:rPr>
              <w:rFonts w:asciiTheme="minorHAnsi" w:hAnsiTheme="minorHAnsi" w:cs="Arial"/>
              <w:color w:val="808080" w:themeColor="background1" w:themeShade="80"/>
            </w:rPr>
            <w:t>PLZ</w:t>
          </w:r>
        </w:p>
      </w:docPartBody>
    </w:docPart>
    <w:docPart>
      <w:docPartPr>
        <w:name w:val="429B4801679C420F99BD831DD598DD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D73E0A-0D84-4F55-AB59-606B4EEB20E2}"/>
      </w:docPartPr>
      <w:docPartBody>
        <w:p w:rsidR="00CC2CE2" w:rsidRDefault="005B0862" w:rsidP="005B0862">
          <w:pPr>
            <w:pStyle w:val="429B4801679C420F99BD831DD598DD702"/>
          </w:pPr>
          <w:r w:rsidRPr="00805AF8">
            <w:rPr>
              <w:rFonts w:asciiTheme="minorHAnsi" w:hAnsiTheme="minorHAnsi" w:cs="Arial"/>
              <w:color w:val="808080" w:themeColor="background1" w:themeShade="80"/>
            </w:rPr>
            <w:t>Ort</w:t>
          </w:r>
        </w:p>
      </w:docPartBody>
    </w:docPart>
    <w:docPart>
      <w:docPartPr>
        <w:name w:val="22D533DE50314C8A9560A2AB9B7837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DAB325-EF27-4ACD-9FF1-A865459DD40E}"/>
      </w:docPartPr>
      <w:docPartBody>
        <w:p w:rsidR="00CC2CE2" w:rsidRDefault="005B0862" w:rsidP="005B0862">
          <w:pPr>
            <w:pStyle w:val="22D533DE50314C8A9560A2AB9B78378D2"/>
          </w:pPr>
          <w:r w:rsidRPr="00805AF8">
            <w:rPr>
              <w:rStyle w:val="Platzhaltertext"/>
              <w:rFonts w:asciiTheme="minorHAnsi" w:hAnsiTheme="minorHAnsi" w:cs="Arial"/>
            </w:rPr>
            <w:t>Nachname</w:t>
          </w:r>
        </w:p>
      </w:docPartBody>
    </w:docPart>
    <w:docPart>
      <w:docPartPr>
        <w:name w:val="2F3D87599CE54CEEA5AA5375CC2373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D547CF-F60A-4611-8692-6C3243378259}"/>
      </w:docPartPr>
      <w:docPartBody>
        <w:p w:rsidR="00CC2CE2" w:rsidRDefault="005B0862" w:rsidP="005B0862">
          <w:pPr>
            <w:pStyle w:val="2F3D87599CE54CEEA5AA5375CC2373232"/>
          </w:pPr>
          <w:r w:rsidRPr="00805AF8">
            <w:rPr>
              <w:rStyle w:val="Platzhaltertext"/>
              <w:rFonts w:asciiTheme="minorHAnsi" w:hAnsiTheme="minorHAnsi"/>
            </w:rPr>
            <w:t>00. Monat 0000</w:t>
          </w:r>
        </w:p>
      </w:docPartBody>
    </w:docPart>
    <w:docPart>
      <w:docPartPr>
        <w:name w:val="4ED1AE82F91F4B58982DD43F8D4CC5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8491F5-29EC-4375-A337-33A522FA9611}"/>
      </w:docPartPr>
      <w:docPartBody>
        <w:p w:rsidR="00CC2CE2" w:rsidRDefault="005B0862" w:rsidP="005B0862">
          <w:pPr>
            <w:pStyle w:val="4ED1AE82F91F4B58982DD43F8D4CC5AB2"/>
          </w:pPr>
          <w:r w:rsidRPr="00805AF8">
            <w:rPr>
              <w:rFonts w:asciiTheme="minorHAnsi" w:hAnsiTheme="minorHAnsi"/>
              <w:color w:val="808080" w:themeColor="background1" w:themeShade="80"/>
            </w:rPr>
            <w:t>deutscher/englischer</w:t>
          </w:r>
        </w:p>
      </w:docPartBody>
    </w:docPart>
    <w:docPart>
      <w:docPartPr>
        <w:name w:val="3EA4D91B6E9444E0A52D49774D30E7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4F8346-5329-48CE-9A91-71B379B1A344}"/>
      </w:docPartPr>
      <w:docPartBody>
        <w:p w:rsidR="00CC2CE2" w:rsidRDefault="005B0862" w:rsidP="005B0862">
          <w:pPr>
            <w:pStyle w:val="3EA4D91B6E9444E0A52D49774D30E7E62"/>
          </w:pPr>
          <w:r w:rsidRPr="00805AF8">
            <w:rPr>
              <w:rStyle w:val="Platzhaltertext"/>
              <w:rFonts w:asciiTheme="minorHAnsi" w:hAnsiTheme="minorHAnsi"/>
            </w:rPr>
            <w:t>zugelassen/ausgeschlossen</w:t>
          </w:r>
        </w:p>
      </w:docPartBody>
    </w:docPart>
    <w:docPart>
      <w:docPartPr>
        <w:name w:val="9FD58511025A4ACF8D7F8AE5588C2B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143122-21D5-45BF-8BDD-0F9E010FCA93}"/>
      </w:docPartPr>
      <w:docPartBody>
        <w:p w:rsidR="00CC2CE2" w:rsidRDefault="005B0862" w:rsidP="005B0862">
          <w:pPr>
            <w:pStyle w:val="9FD58511025A4ACF8D7F8AE5588C2BD12"/>
          </w:pPr>
          <w:r w:rsidRPr="00805AF8">
            <w:rPr>
              <w:rStyle w:val="Platzhaltertext"/>
              <w:rFonts w:asciiTheme="minorHAnsi" w:hAnsiTheme="minorHAnsi"/>
            </w:rPr>
            <w:t>Dr. rer. pol./Ph.D.</w:t>
          </w:r>
        </w:p>
      </w:docPartBody>
    </w:docPart>
    <w:docPart>
      <w:docPartPr>
        <w:name w:val="0D114E654275454DAAA77B9C74CD3B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EDC2F5-786A-4171-BEF2-7DA41AB29F08}"/>
      </w:docPartPr>
      <w:docPartBody>
        <w:p w:rsidR="00CC2CE2" w:rsidRDefault="005B0862" w:rsidP="005B0862">
          <w:pPr>
            <w:pStyle w:val="0D114E654275454DAAA77B9C74CD3BB72"/>
          </w:pPr>
          <w:r w:rsidRPr="00805AF8">
            <w:rPr>
              <w:rStyle w:val="Platzhaltertext"/>
              <w:rFonts w:asciiTheme="minorHAnsi" w:hAnsiTheme="minorHAnsi" w:cs="Arial"/>
            </w:rPr>
            <w:t>00.00.0000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A5D"/>
    <w:rsid w:val="005B0862"/>
    <w:rsid w:val="006228AE"/>
    <w:rsid w:val="00675428"/>
    <w:rsid w:val="00735D12"/>
    <w:rsid w:val="00A547B8"/>
    <w:rsid w:val="00A82D7B"/>
    <w:rsid w:val="00C4258C"/>
    <w:rsid w:val="00CC2CE2"/>
    <w:rsid w:val="00DC357B"/>
    <w:rsid w:val="00DD4C2F"/>
    <w:rsid w:val="00F2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B0862"/>
    <w:rPr>
      <w:color w:val="808080"/>
    </w:rPr>
  </w:style>
  <w:style w:type="paragraph" w:customStyle="1" w:styleId="AC6F1DB367414D8699177AA2AAB33F11">
    <w:name w:val="AC6F1DB367414D8699177AA2AAB33F1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">
    <w:name w:val="CABE9099EA594446AC318F6205DCB988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">
    <w:name w:val="CABE9099EA594446AC318F6205DCB988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2">
    <w:name w:val="CABE9099EA594446AC318F6205DCB988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">
    <w:name w:val="245002FB8D0F44EA82A9488134E931F5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">
    <w:name w:val="BDAC99EBFD174848B735601FCDC99FFE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3">
    <w:name w:val="CABE9099EA594446AC318F6205DCB988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1">
    <w:name w:val="245002FB8D0F44EA82A9488134E931F5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4">
    <w:name w:val="CABE9099EA594446AC318F6205DCB9884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2">
    <w:name w:val="245002FB8D0F44EA82A9488134E931F5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A7CA7B8C0134A5396FB47CAAD74FAAF">
    <w:name w:val="AA7CA7B8C0134A5396FB47CAAD74FAAF"/>
    <w:rsid w:val="00F22A5D"/>
  </w:style>
  <w:style w:type="paragraph" w:customStyle="1" w:styleId="CABE9099EA594446AC318F6205DCB9885">
    <w:name w:val="CABE9099EA594446AC318F6205DCB9885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3">
    <w:name w:val="245002FB8D0F44EA82A9488134E931F5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1">
    <w:name w:val="BDAC99EBFD174848B735601FCDC99FFE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6">
    <w:name w:val="CABE9099EA594446AC318F6205DCB9886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4">
    <w:name w:val="245002FB8D0F44EA82A9488134E931F54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2">
    <w:name w:val="BDAC99EBFD174848B735601FCDC99FFE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1">
    <w:name w:val="AC6F1DB367414D8699177AA2AAB33F11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7">
    <w:name w:val="CABE9099EA594446AC318F6205DCB9887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5">
    <w:name w:val="245002FB8D0F44EA82A9488134E931F55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3">
    <w:name w:val="BDAC99EBFD174848B735601FCDC99FFE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2">
    <w:name w:val="AC6F1DB367414D8699177AA2AAB33F11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8">
    <w:name w:val="CABE9099EA594446AC318F6205DCB9888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6">
    <w:name w:val="245002FB8D0F44EA82A9488134E931F56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4">
    <w:name w:val="BDAC99EBFD174848B735601FCDC99FFE4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DAD22F0B3B4B409B9B001E04A898F3">
    <w:name w:val="48DAD22F0B3B4B409B9B001E04A898F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3">
    <w:name w:val="AC6F1DB367414D8699177AA2AAB33F11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9">
    <w:name w:val="CABE9099EA594446AC318F6205DCB9889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7">
    <w:name w:val="245002FB8D0F44EA82A9488134E931F57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5">
    <w:name w:val="BDAC99EBFD174848B735601FCDC99FFE5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DAD22F0B3B4B409B9B001E04A898F31">
    <w:name w:val="48DAD22F0B3B4B409B9B001E04A898F3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491A9C493F747E0826297A52CABCC84">
    <w:name w:val="3491A9C493F747E0826297A52CABCC84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4">
    <w:name w:val="AC6F1DB367414D8699177AA2AAB33F114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0">
    <w:name w:val="CABE9099EA594446AC318F6205DCB98810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8">
    <w:name w:val="245002FB8D0F44EA82A9488134E931F58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6">
    <w:name w:val="BDAC99EBFD174848B735601FCDC99FFE6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DAD22F0B3B4B409B9B001E04A898F32">
    <w:name w:val="48DAD22F0B3B4B409B9B001E04A898F3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491A9C493F747E0826297A52CABCC841">
    <w:name w:val="3491A9C493F747E0826297A52CABCC84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7916844D625483EA339276B224D206E">
    <w:name w:val="A7916844D625483EA339276B224D206E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5">
    <w:name w:val="AC6F1DB367414D8699177AA2AAB33F115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1">
    <w:name w:val="CABE9099EA594446AC318F6205DCB9881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9">
    <w:name w:val="245002FB8D0F44EA82A9488134E931F59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7">
    <w:name w:val="BDAC99EBFD174848B735601FCDC99FFE7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DAD22F0B3B4B409B9B001E04A898F33">
    <w:name w:val="48DAD22F0B3B4B409B9B001E04A898F3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491A9C493F747E0826297A52CABCC842">
    <w:name w:val="3491A9C493F747E0826297A52CABCC84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7916844D625483EA339276B224D206E1">
    <w:name w:val="A7916844D625483EA339276B224D206E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6">
    <w:name w:val="AC6F1DB367414D8699177AA2AAB33F116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2">
    <w:name w:val="CABE9099EA594446AC318F6205DCB98812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10">
    <w:name w:val="245002FB8D0F44EA82A9488134E931F510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8">
    <w:name w:val="BDAC99EBFD174848B735601FCDC99FFE8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7">
    <w:name w:val="AC6F1DB367414D8699177AA2AAB33F117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3">
    <w:name w:val="CABE9099EA594446AC318F6205DCB98813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11">
    <w:name w:val="245002FB8D0F44EA82A9488134E931F511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9">
    <w:name w:val="BDAC99EBFD174848B735601FCDC99FFE9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E7C0E6459B43D28475CC02F7E36B0E">
    <w:name w:val="7CE7C0E6459B43D28475CC02F7E36B0E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D97F7A9A5764D38B8A114FD7CF8F7C6">
    <w:name w:val="5D97F7A9A5764D38B8A114FD7CF8F7C6"/>
    <w:rsid w:val="00675428"/>
  </w:style>
  <w:style w:type="paragraph" w:customStyle="1" w:styleId="E3E0EFDD43034165841761695FD33FAB">
    <w:name w:val="E3E0EFDD43034165841761695FD33FAB"/>
    <w:rsid w:val="00675428"/>
  </w:style>
  <w:style w:type="paragraph" w:customStyle="1" w:styleId="2F5CE63171494DD29EDE6FC599EC8721">
    <w:name w:val="2F5CE63171494DD29EDE6FC599EC8721"/>
    <w:rsid w:val="00675428"/>
  </w:style>
  <w:style w:type="paragraph" w:customStyle="1" w:styleId="3CA23558731D49C4B8A322F9DF8E72FB">
    <w:name w:val="3CA23558731D49C4B8A322F9DF8E72FB"/>
    <w:rsid w:val="00675428"/>
  </w:style>
  <w:style w:type="paragraph" w:customStyle="1" w:styleId="5D97F7A9A5764D38B8A114FD7CF8F7C61">
    <w:name w:val="5D97F7A9A5764D38B8A114FD7CF8F7C61"/>
    <w:rsid w:val="006228A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3E0EFDD43034165841761695FD33FAB1">
    <w:name w:val="E3E0EFDD43034165841761695FD33FAB1"/>
    <w:rsid w:val="006228A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F5CE63171494DD29EDE6FC599EC87211">
    <w:name w:val="2F5CE63171494DD29EDE6FC599EC87211"/>
    <w:rsid w:val="006228A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CA23558731D49C4B8A322F9DF8E72FB1">
    <w:name w:val="3CA23558731D49C4B8A322F9DF8E72FB1"/>
    <w:rsid w:val="006228A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47CEA9B204C4734A32B05EE39614DD7">
    <w:name w:val="F47CEA9B204C4734A32B05EE39614DD7"/>
    <w:rsid w:val="006228A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1416754880E48E1AF4DCDE16CF23230">
    <w:name w:val="41416754880E48E1AF4DCDE16CF23230"/>
    <w:rsid w:val="006228A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DD3388B0584517A859CF4D6EA2211E">
    <w:name w:val="CADD3388B0584517A859CF4D6EA2211E"/>
    <w:rsid w:val="006228AE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EDA792411C946C9833985094988DE11">
    <w:name w:val="9EDA792411C946C9833985094988DE11"/>
    <w:rsid w:val="006228AE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F49EBBE89BB945E8BB89AFE27D83351C">
    <w:name w:val="F49EBBE89BB945E8BB89AFE27D83351C"/>
    <w:rsid w:val="006228AE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CE7C0E6459B43D28475CC02F7E36B0E1">
    <w:name w:val="7CE7C0E6459B43D28475CC02F7E36B0E1"/>
    <w:rsid w:val="006228A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D97F7A9A5764D38B8A114FD7CF8F7C62">
    <w:name w:val="5D97F7A9A5764D38B8A114FD7CF8F7C62"/>
    <w:rsid w:val="006228A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3E0EFDD43034165841761695FD33FAB2">
    <w:name w:val="E3E0EFDD43034165841761695FD33FAB2"/>
    <w:rsid w:val="006228A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F5CE63171494DD29EDE6FC599EC87212">
    <w:name w:val="2F5CE63171494DD29EDE6FC599EC87212"/>
    <w:rsid w:val="006228A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CA23558731D49C4B8A322F9DF8E72FB2">
    <w:name w:val="3CA23558731D49C4B8A322F9DF8E72FB2"/>
    <w:rsid w:val="006228A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47CEA9B204C4734A32B05EE39614DD71">
    <w:name w:val="F47CEA9B204C4734A32B05EE39614DD71"/>
    <w:rsid w:val="006228A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1416754880E48E1AF4DCDE16CF232301">
    <w:name w:val="41416754880E48E1AF4DCDE16CF232301"/>
    <w:rsid w:val="006228A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DD3388B0584517A859CF4D6EA2211E1">
    <w:name w:val="CADD3388B0584517A859CF4D6EA2211E1"/>
    <w:rsid w:val="006228AE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EDA792411C946C9833985094988DE111">
    <w:name w:val="9EDA792411C946C9833985094988DE111"/>
    <w:rsid w:val="006228AE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F49EBBE89BB945E8BB89AFE27D83351C1">
    <w:name w:val="F49EBBE89BB945E8BB89AFE27D83351C1"/>
    <w:rsid w:val="006228AE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CE7C0E6459B43D28475CC02F7E36B0E2">
    <w:name w:val="7CE7C0E6459B43D28475CC02F7E36B0E2"/>
    <w:rsid w:val="006228A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F3C22C8B60493B90B83CD3A3F1BC3E">
    <w:name w:val="7CF3C22C8B60493B90B83CD3A3F1BC3E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0BDBB53693444889E2D1A552795C364">
    <w:name w:val="30BDBB53693444889E2D1A552795C364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523B8C7E6C748BAA8776019659AEF1C">
    <w:name w:val="B523B8C7E6C748BAA8776019659AEF1C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48A28D3ECC94F0F95CE4F44DD8D70D9">
    <w:name w:val="048A28D3ECC94F0F95CE4F44DD8D70D9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ECFA018C3F343A89F190BCBAADA97F2">
    <w:name w:val="8ECFA018C3F343A89F190BCBAADA97F2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9B8274635445F39B8BFB031675C2F8">
    <w:name w:val="549B8274635445F39B8BFB031675C2F8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29B4801679C420F99BD831DD598DD70">
    <w:name w:val="429B4801679C420F99BD831DD598DD70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D97F7A9A5764D38B8A114FD7CF8F7C63">
    <w:name w:val="5D97F7A9A5764D38B8A114FD7CF8F7C63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3E0EFDD43034165841761695FD33FAB3">
    <w:name w:val="E3E0EFDD43034165841761695FD33FAB3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F5CE63171494DD29EDE6FC599EC87213">
    <w:name w:val="2F5CE63171494DD29EDE6FC599EC87213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2D533DE50314C8A9560A2AB9B78378D">
    <w:name w:val="22D533DE50314C8A9560A2AB9B78378D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F3D87599CE54CEEA5AA5375CC237323">
    <w:name w:val="2F3D87599CE54CEEA5AA5375CC237323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ED1AE82F91F4B58982DD43F8D4CC5AB">
    <w:name w:val="4ED1AE82F91F4B58982DD43F8D4CC5AB"/>
    <w:rsid w:val="00CC2CE2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3EA4D91B6E9444E0A52D49774D30E7E6">
    <w:name w:val="3EA4D91B6E9444E0A52D49774D30E7E6"/>
    <w:rsid w:val="00CC2CE2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FD58511025A4ACF8D7F8AE5588C2BD1">
    <w:name w:val="9FD58511025A4ACF8D7F8AE5588C2BD1"/>
    <w:rsid w:val="00CC2CE2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D114E654275454DAAA77B9C74CD3BB7">
    <w:name w:val="0D114E654275454DAAA77B9C74CD3BB7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F3C22C8B60493B90B83CD3A3F1BC3E1">
    <w:name w:val="7CF3C22C8B60493B90B83CD3A3F1BC3E1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0BDBB53693444889E2D1A552795C3641">
    <w:name w:val="30BDBB53693444889E2D1A552795C3641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523B8C7E6C748BAA8776019659AEF1C1">
    <w:name w:val="B523B8C7E6C748BAA8776019659AEF1C1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48A28D3ECC94F0F95CE4F44DD8D70D91">
    <w:name w:val="048A28D3ECC94F0F95CE4F44DD8D70D91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ECFA018C3F343A89F190BCBAADA97F21">
    <w:name w:val="8ECFA018C3F343A89F190BCBAADA97F21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9B8274635445F39B8BFB031675C2F81">
    <w:name w:val="549B8274635445F39B8BFB031675C2F81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29B4801679C420F99BD831DD598DD701">
    <w:name w:val="429B4801679C420F99BD831DD598DD701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D97F7A9A5764D38B8A114FD7CF8F7C64">
    <w:name w:val="5D97F7A9A5764D38B8A114FD7CF8F7C64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3E0EFDD43034165841761695FD33FAB4">
    <w:name w:val="E3E0EFDD43034165841761695FD33FAB4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F5CE63171494DD29EDE6FC599EC87214">
    <w:name w:val="2F5CE63171494DD29EDE6FC599EC87214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2D533DE50314C8A9560A2AB9B78378D1">
    <w:name w:val="22D533DE50314C8A9560A2AB9B78378D1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F3D87599CE54CEEA5AA5375CC2373231">
    <w:name w:val="2F3D87599CE54CEEA5AA5375CC2373231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ED1AE82F91F4B58982DD43F8D4CC5AB1">
    <w:name w:val="4ED1AE82F91F4B58982DD43F8D4CC5AB1"/>
    <w:rsid w:val="00CC2CE2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3EA4D91B6E9444E0A52D49774D30E7E61">
    <w:name w:val="3EA4D91B6E9444E0A52D49774D30E7E61"/>
    <w:rsid w:val="00CC2CE2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FD58511025A4ACF8D7F8AE5588C2BD11">
    <w:name w:val="9FD58511025A4ACF8D7F8AE5588C2BD11"/>
    <w:rsid w:val="00CC2CE2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D114E654275454DAAA77B9C74CD3BB71">
    <w:name w:val="0D114E654275454DAAA77B9C74CD3BB71"/>
    <w:rsid w:val="00CC2CE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F3C22C8B60493B90B83CD3A3F1BC3E2">
    <w:name w:val="7CF3C22C8B60493B90B83CD3A3F1BC3E2"/>
    <w:rsid w:val="005B086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0BDBB53693444889E2D1A552795C3642">
    <w:name w:val="30BDBB53693444889E2D1A552795C3642"/>
    <w:rsid w:val="005B086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523B8C7E6C748BAA8776019659AEF1C2">
    <w:name w:val="B523B8C7E6C748BAA8776019659AEF1C2"/>
    <w:rsid w:val="005B086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48A28D3ECC94F0F95CE4F44DD8D70D92">
    <w:name w:val="048A28D3ECC94F0F95CE4F44DD8D70D92"/>
    <w:rsid w:val="005B086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ECFA018C3F343A89F190BCBAADA97F22">
    <w:name w:val="8ECFA018C3F343A89F190BCBAADA97F22"/>
    <w:rsid w:val="005B086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9B8274635445F39B8BFB031675C2F82">
    <w:name w:val="549B8274635445F39B8BFB031675C2F82"/>
    <w:rsid w:val="005B086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29B4801679C420F99BD831DD598DD702">
    <w:name w:val="429B4801679C420F99BD831DD598DD702"/>
    <w:rsid w:val="005B086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D97F7A9A5764D38B8A114FD7CF8F7C65">
    <w:name w:val="5D97F7A9A5764D38B8A114FD7CF8F7C65"/>
    <w:rsid w:val="005B086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3E0EFDD43034165841761695FD33FAB5">
    <w:name w:val="E3E0EFDD43034165841761695FD33FAB5"/>
    <w:rsid w:val="005B086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F5CE63171494DD29EDE6FC599EC87215">
    <w:name w:val="2F5CE63171494DD29EDE6FC599EC87215"/>
    <w:rsid w:val="005B086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2D533DE50314C8A9560A2AB9B78378D2">
    <w:name w:val="22D533DE50314C8A9560A2AB9B78378D2"/>
    <w:rsid w:val="005B086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F3D87599CE54CEEA5AA5375CC2373232">
    <w:name w:val="2F3D87599CE54CEEA5AA5375CC2373232"/>
    <w:rsid w:val="005B086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ED1AE82F91F4B58982DD43F8D4CC5AB2">
    <w:name w:val="4ED1AE82F91F4B58982DD43F8D4CC5AB2"/>
    <w:rsid w:val="005B0862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3EA4D91B6E9444E0A52D49774D30E7E62">
    <w:name w:val="3EA4D91B6E9444E0A52D49774D30E7E62"/>
    <w:rsid w:val="005B0862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FD58511025A4ACF8D7F8AE5588C2BD12">
    <w:name w:val="9FD58511025A4ACF8D7F8AE5588C2BD12"/>
    <w:rsid w:val="005B0862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D114E654275454DAAA77B9C74CD3BB72">
    <w:name w:val="0D114E654275454DAAA77B9C74CD3BB72"/>
    <w:rsid w:val="005B0862"/>
    <w:pPr>
      <w:spacing w:after="0" w:line="240" w:lineRule="auto"/>
    </w:pPr>
    <w:rPr>
      <w:rFonts w:ascii="Arial" w:eastAsia="Times New Roman" w:hAnsi="Arial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01_dekan_sw</Template>
  <TotalTime>0</TotalTime>
  <Pages>1</Pages>
  <Words>160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Dorenkamp</dc:creator>
  <cp:lastModifiedBy>Albrecht</cp:lastModifiedBy>
  <cp:revision>5</cp:revision>
  <cp:lastPrinted>2014-01-24T14:09:00Z</cp:lastPrinted>
  <dcterms:created xsi:type="dcterms:W3CDTF">2019-09-03T12:19:00Z</dcterms:created>
  <dcterms:modified xsi:type="dcterms:W3CDTF">2022-07-05T11:38:00Z</dcterms:modified>
</cp:coreProperties>
</file>